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E74665" w14:textId="77777777" w:rsidR="004738B6" w:rsidRPr="008A386C" w:rsidRDefault="004738B6" w:rsidP="004738B6">
      <w:pPr>
        <w:ind w:right="-1440"/>
        <w:rPr>
          <w:rFonts w:ascii="Arial" w:hAnsi="Arial" w:cs="Arial"/>
          <w:b/>
          <w:smallCaps/>
          <w:sz w:val="36"/>
          <w:szCs w:val="36"/>
        </w:rPr>
      </w:pPr>
      <w:r w:rsidRPr="008A386C">
        <w:rPr>
          <w:rFonts w:ascii="Arial" w:hAnsi="Arial" w:cs="Arial"/>
          <w:b/>
          <w:smallCaps/>
          <w:sz w:val="36"/>
          <w:szCs w:val="36"/>
        </w:rPr>
        <w:t>Name</w:t>
      </w:r>
    </w:p>
    <w:p w14:paraId="16848B34" w14:textId="77777777" w:rsidR="004738B6" w:rsidRPr="008A386C" w:rsidRDefault="004738B6" w:rsidP="004738B6">
      <w:pPr>
        <w:pBdr>
          <w:bottom w:val="thinThickSmallGap" w:sz="12" w:space="1" w:color="auto"/>
        </w:pBdr>
        <w:rPr>
          <w:rFonts w:ascii="Arial" w:hAnsi="Arial" w:cs="Arial"/>
          <w:noProof/>
        </w:rPr>
      </w:pPr>
      <w:r w:rsidRPr="008A386C">
        <w:rPr>
          <w:rFonts w:ascii="Arial" w:hAnsi="Arial" w:cs="Arial"/>
        </w:rPr>
        <w:t>Street Address • City, State, Zip Code • Phone Number • Email Address</w:t>
      </w:r>
    </w:p>
    <w:p w14:paraId="75DCFCC4" w14:textId="77777777" w:rsidR="004738B6" w:rsidRPr="008A386C" w:rsidRDefault="004738B6" w:rsidP="004738B6">
      <w:pPr>
        <w:pStyle w:val="NoSpacing"/>
        <w:rPr>
          <w:rFonts w:ascii="Arial" w:hAnsi="Arial" w:cs="Arial"/>
        </w:rPr>
      </w:pPr>
    </w:p>
    <w:p w14:paraId="39D9D1DB" w14:textId="77777777" w:rsidR="004738B6" w:rsidRPr="008A386C" w:rsidRDefault="004738B6" w:rsidP="004738B6">
      <w:pPr>
        <w:pStyle w:val="NoSpacing"/>
        <w:jc w:val="center"/>
        <w:rPr>
          <w:rFonts w:ascii="Arial" w:hAnsi="Arial" w:cs="Arial"/>
          <w:b/>
        </w:rPr>
      </w:pPr>
      <w:r w:rsidRPr="008A386C">
        <w:rPr>
          <w:rFonts w:ascii="Arial" w:hAnsi="Arial" w:cs="Arial"/>
          <w:b/>
        </w:rPr>
        <w:t>(Job Title you are applying for)</w:t>
      </w:r>
    </w:p>
    <w:p w14:paraId="745492B3" w14:textId="77777777" w:rsidR="004738B6" w:rsidRPr="008A386C" w:rsidRDefault="004738B6" w:rsidP="004738B6">
      <w:pPr>
        <w:pStyle w:val="NoSpacing"/>
        <w:jc w:val="center"/>
        <w:rPr>
          <w:rFonts w:ascii="Arial" w:hAnsi="Arial" w:cs="Arial"/>
          <w:b/>
        </w:rPr>
      </w:pPr>
    </w:p>
    <w:p w14:paraId="6B8CDC8E" w14:textId="77777777" w:rsidR="004738B6" w:rsidRPr="008A386C" w:rsidRDefault="004738B6" w:rsidP="004738B6">
      <w:pPr>
        <w:pStyle w:val="NoSpacing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(Knowledge, ability, or experience you possess that demonstrates you have what the employer is looking for)</w:t>
      </w:r>
    </w:p>
    <w:p w14:paraId="15F6136C" w14:textId="77777777" w:rsidR="004738B6" w:rsidRPr="008A386C" w:rsidRDefault="004738B6" w:rsidP="004738B6">
      <w:pPr>
        <w:pStyle w:val="NoSpacing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(Knowledge, ability, or experience you possess that demonstrates you have what the employer is looking for)</w:t>
      </w:r>
    </w:p>
    <w:p w14:paraId="1C53D600" w14:textId="57AE2ECC" w:rsidR="004738B6" w:rsidRPr="008A386C" w:rsidRDefault="004738B6" w:rsidP="004738B6">
      <w:pPr>
        <w:pStyle w:val="NoSpacing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(Knowledge, ability, or experience you possess that demonstrates you have what the employer is looking for)</w:t>
      </w:r>
    </w:p>
    <w:p w14:paraId="50463727" w14:textId="77777777" w:rsidR="004738B6" w:rsidRPr="008A386C" w:rsidRDefault="004738B6" w:rsidP="004738B6">
      <w:pPr>
        <w:pStyle w:val="NoSpacing"/>
        <w:ind w:left="751"/>
        <w:rPr>
          <w:rFonts w:ascii="Arial" w:hAnsi="Arial" w:cs="Arial"/>
          <w:b/>
        </w:rPr>
      </w:pPr>
    </w:p>
    <w:p w14:paraId="26C00E04" w14:textId="0A5240BE" w:rsidR="003C2FB2" w:rsidRPr="008A386C" w:rsidRDefault="003C2FB2" w:rsidP="00603032">
      <w:pPr>
        <w:pStyle w:val="NoSpacing"/>
        <w:pBdr>
          <w:top w:val="single" w:sz="4" w:space="1" w:color="auto"/>
        </w:pBdr>
        <w:tabs>
          <w:tab w:val="right" w:pos="10170"/>
        </w:tabs>
        <w:rPr>
          <w:rFonts w:ascii="Arial" w:hAnsi="Arial" w:cs="Arial"/>
          <w:b/>
          <w:sz w:val="24"/>
          <w:szCs w:val="24"/>
        </w:rPr>
      </w:pPr>
      <w:r w:rsidRPr="008A386C">
        <w:rPr>
          <w:rFonts w:ascii="Arial" w:hAnsi="Arial" w:cs="Arial"/>
          <w:b/>
          <w:sz w:val="24"/>
          <w:szCs w:val="24"/>
        </w:rPr>
        <w:t>EXPERIENCE</w:t>
      </w:r>
    </w:p>
    <w:p w14:paraId="3231C75E" w14:textId="77777777" w:rsidR="003E56B8" w:rsidRPr="008A386C" w:rsidRDefault="003E56B8" w:rsidP="00603032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</w:p>
    <w:p w14:paraId="3ABA2542" w14:textId="4A91B85F" w:rsidR="00BA5C54" w:rsidRPr="008A386C" w:rsidRDefault="00543F92" w:rsidP="00603032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b/>
          <w:sz w:val="24"/>
          <w:szCs w:val="24"/>
        </w:rPr>
        <w:t>Job Title</w:t>
      </w:r>
      <w:r w:rsidR="00BA5C54" w:rsidRPr="008A386C">
        <w:rPr>
          <w:rFonts w:ascii="Arial" w:hAnsi="Arial" w:cs="Arial"/>
          <w:sz w:val="24"/>
          <w:szCs w:val="24"/>
        </w:rPr>
        <w:t xml:space="preserve"> </w:t>
      </w:r>
      <w:r w:rsidRPr="008A386C">
        <w:rPr>
          <w:rFonts w:ascii="Arial" w:hAnsi="Arial" w:cs="Arial"/>
          <w:sz w:val="24"/>
          <w:szCs w:val="24"/>
        </w:rPr>
        <w:t>–</w:t>
      </w:r>
      <w:r w:rsidR="00BA5C54" w:rsidRPr="008A386C">
        <w:rPr>
          <w:rFonts w:ascii="Arial" w:hAnsi="Arial" w:cs="Arial"/>
          <w:sz w:val="24"/>
          <w:szCs w:val="24"/>
        </w:rPr>
        <w:t xml:space="preserve"> </w:t>
      </w:r>
      <w:r w:rsidRPr="008A386C">
        <w:rPr>
          <w:rFonts w:ascii="Arial" w:hAnsi="Arial" w:cs="Arial"/>
          <w:sz w:val="24"/>
          <w:szCs w:val="24"/>
        </w:rPr>
        <w:t>Company Name,</w:t>
      </w:r>
      <w:r w:rsidR="00B05D54" w:rsidRPr="008A386C">
        <w:rPr>
          <w:rFonts w:ascii="Arial" w:hAnsi="Arial" w:cs="Arial"/>
          <w:sz w:val="24"/>
          <w:szCs w:val="24"/>
        </w:rPr>
        <w:t xml:space="preserve"> </w:t>
      </w:r>
      <w:r w:rsidRPr="008A386C">
        <w:rPr>
          <w:rFonts w:ascii="Arial" w:hAnsi="Arial" w:cs="Arial"/>
          <w:sz w:val="24"/>
          <w:szCs w:val="24"/>
        </w:rPr>
        <w:t>City, State</w:t>
      </w:r>
      <w:r w:rsidR="004A7891" w:rsidRPr="008A386C">
        <w:rPr>
          <w:rFonts w:ascii="Arial" w:hAnsi="Arial" w:cs="Arial"/>
          <w:sz w:val="24"/>
          <w:szCs w:val="24"/>
        </w:rPr>
        <w:tab/>
        <w:t>(month-year)</w:t>
      </w:r>
      <w:r w:rsidR="00F24306" w:rsidRPr="008A386C">
        <w:rPr>
          <w:rFonts w:ascii="Arial" w:hAnsi="Arial" w:cs="Arial"/>
          <w:sz w:val="24"/>
          <w:szCs w:val="24"/>
        </w:rPr>
        <w:tab/>
      </w:r>
    </w:p>
    <w:p w14:paraId="12343317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7798B239" w14:textId="77777777" w:rsidR="00BA5C54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37FA2FBD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14064965" w14:textId="77777777" w:rsidR="00BA5C54" w:rsidRPr="008A386C" w:rsidRDefault="00BA5C54" w:rsidP="00603032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</w:p>
    <w:p w14:paraId="503A521A" w14:textId="535AF58B" w:rsidR="00543F92" w:rsidRPr="008A386C" w:rsidRDefault="00543F92" w:rsidP="00603032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b/>
          <w:sz w:val="24"/>
          <w:szCs w:val="24"/>
        </w:rPr>
        <w:t>Job Title</w:t>
      </w:r>
      <w:r w:rsidRPr="008A386C">
        <w:rPr>
          <w:rFonts w:ascii="Arial" w:hAnsi="Arial" w:cs="Arial"/>
          <w:sz w:val="24"/>
          <w:szCs w:val="24"/>
        </w:rPr>
        <w:t xml:space="preserve"> – Company Name, City, State </w:t>
      </w:r>
      <w:r w:rsidR="004A7891" w:rsidRPr="008A386C">
        <w:rPr>
          <w:rFonts w:ascii="Arial" w:hAnsi="Arial" w:cs="Arial"/>
          <w:sz w:val="24"/>
          <w:szCs w:val="24"/>
        </w:rPr>
        <w:tab/>
        <w:t>(month-year</w:t>
      </w:r>
      <w:r w:rsidR="00FA0C7E" w:rsidRPr="008A386C">
        <w:rPr>
          <w:rFonts w:ascii="Arial" w:hAnsi="Arial" w:cs="Arial"/>
          <w:sz w:val="24"/>
          <w:szCs w:val="24"/>
        </w:rPr>
        <w:t>)</w:t>
      </w:r>
      <w:r w:rsidRPr="008A386C">
        <w:rPr>
          <w:rFonts w:ascii="Arial" w:hAnsi="Arial" w:cs="Arial"/>
          <w:sz w:val="24"/>
          <w:szCs w:val="24"/>
        </w:rPr>
        <w:tab/>
      </w:r>
    </w:p>
    <w:p w14:paraId="686C81F0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25C1D3DE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17E9B2E8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7B813E27" w14:textId="77777777" w:rsidR="00C13ECF" w:rsidRPr="008A386C" w:rsidRDefault="00C13ECF" w:rsidP="00603032">
      <w:pPr>
        <w:pStyle w:val="NoSpacing"/>
        <w:tabs>
          <w:tab w:val="right" w:pos="10170"/>
        </w:tabs>
        <w:rPr>
          <w:rFonts w:ascii="Arial" w:hAnsi="Arial" w:cs="Arial"/>
          <w:b/>
          <w:sz w:val="24"/>
          <w:szCs w:val="24"/>
        </w:rPr>
      </w:pPr>
    </w:p>
    <w:p w14:paraId="283A5023" w14:textId="638AB7F3" w:rsidR="00543F92" w:rsidRPr="008A386C" w:rsidRDefault="00543F92" w:rsidP="00603032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b/>
          <w:sz w:val="24"/>
          <w:szCs w:val="24"/>
        </w:rPr>
        <w:t>Job Title</w:t>
      </w:r>
      <w:r w:rsidRPr="008A386C">
        <w:rPr>
          <w:rFonts w:ascii="Arial" w:hAnsi="Arial" w:cs="Arial"/>
          <w:sz w:val="24"/>
          <w:szCs w:val="24"/>
        </w:rPr>
        <w:t xml:space="preserve"> – Company Name, City, State </w:t>
      </w:r>
      <w:r w:rsidR="004A7891" w:rsidRPr="008A386C">
        <w:rPr>
          <w:rFonts w:ascii="Arial" w:hAnsi="Arial" w:cs="Arial"/>
          <w:sz w:val="24"/>
          <w:szCs w:val="24"/>
        </w:rPr>
        <w:tab/>
        <w:t>(month-year)</w:t>
      </w:r>
      <w:r w:rsidRPr="008A386C">
        <w:rPr>
          <w:rFonts w:ascii="Arial" w:hAnsi="Arial" w:cs="Arial"/>
          <w:sz w:val="24"/>
          <w:szCs w:val="24"/>
        </w:rPr>
        <w:tab/>
      </w:r>
    </w:p>
    <w:p w14:paraId="60210CD4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6EF6111B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70FB2ED1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6F400B6C" w14:textId="77777777" w:rsidR="00213035" w:rsidRPr="008A386C" w:rsidRDefault="00213035" w:rsidP="00603032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</w:p>
    <w:p w14:paraId="0703260C" w14:textId="5BBFD90A" w:rsidR="00543F92" w:rsidRPr="008A386C" w:rsidRDefault="00543F92" w:rsidP="00603032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b/>
          <w:sz w:val="24"/>
          <w:szCs w:val="24"/>
        </w:rPr>
        <w:t>Job Title</w:t>
      </w:r>
      <w:r w:rsidRPr="008A386C">
        <w:rPr>
          <w:rFonts w:ascii="Arial" w:hAnsi="Arial" w:cs="Arial"/>
          <w:sz w:val="24"/>
          <w:szCs w:val="24"/>
        </w:rPr>
        <w:t xml:space="preserve"> – Company Name, City, State </w:t>
      </w:r>
      <w:r w:rsidR="004A7891" w:rsidRPr="008A386C">
        <w:rPr>
          <w:rFonts w:ascii="Arial" w:hAnsi="Arial" w:cs="Arial"/>
          <w:sz w:val="24"/>
          <w:szCs w:val="24"/>
        </w:rPr>
        <w:tab/>
        <w:t>(month-year)</w:t>
      </w:r>
      <w:r w:rsidRPr="008A386C">
        <w:rPr>
          <w:rFonts w:ascii="Arial" w:hAnsi="Arial" w:cs="Arial"/>
          <w:sz w:val="24"/>
          <w:szCs w:val="24"/>
        </w:rPr>
        <w:tab/>
      </w:r>
    </w:p>
    <w:p w14:paraId="1ED75EEC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47613EED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78B7F6F7" w14:textId="77777777" w:rsidR="00543F92" w:rsidRPr="008A386C" w:rsidRDefault="00543F92" w:rsidP="00603032">
      <w:pPr>
        <w:pStyle w:val="NoSpacing"/>
        <w:numPr>
          <w:ilvl w:val="0"/>
          <w:numId w:val="38"/>
        </w:numPr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>(What did you do on this job? Include examples)</w:t>
      </w:r>
    </w:p>
    <w:p w14:paraId="448A5F03" w14:textId="77777777" w:rsidR="00213035" w:rsidRPr="008A386C" w:rsidRDefault="00213035" w:rsidP="00213035">
      <w:pPr>
        <w:pStyle w:val="NoSpacing"/>
        <w:rPr>
          <w:rFonts w:ascii="Arial" w:hAnsi="Arial" w:cs="Arial"/>
        </w:rPr>
      </w:pPr>
    </w:p>
    <w:p w14:paraId="0B6BC48B" w14:textId="77777777" w:rsidR="00213035" w:rsidRPr="008A386C" w:rsidRDefault="00213035" w:rsidP="00AF4338">
      <w:pPr>
        <w:pStyle w:val="NoSpacing"/>
        <w:pBdr>
          <w:top w:val="single" w:sz="4" w:space="1" w:color="auto"/>
        </w:pBdr>
        <w:rPr>
          <w:rFonts w:ascii="Arial" w:hAnsi="Arial" w:cs="Arial"/>
          <w:b/>
        </w:rPr>
      </w:pPr>
      <w:r w:rsidRPr="008A386C">
        <w:rPr>
          <w:rFonts w:ascii="Arial" w:hAnsi="Arial" w:cs="Arial"/>
          <w:b/>
        </w:rPr>
        <w:t>EDUCATION</w:t>
      </w:r>
    </w:p>
    <w:p w14:paraId="405FC2CA" w14:textId="77777777" w:rsidR="00B05D54" w:rsidRPr="008A386C" w:rsidRDefault="00B05D54" w:rsidP="00213035">
      <w:pPr>
        <w:pStyle w:val="NoSpacing"/>
        <w:pBdr>
          <w:top w:val="single" w:sz="4" w:space="1" w:color="auto"/>
        </w:pBdr>
        <w:rPr>
          <w:rFonts w:ascii="Arial" w:hAnsi="Arial" w:cs="Arial"/>
          <w:b/>
        </w:rPr>
      </w:pPr>
    </w:p>
    <w:p w14:paraId="34C0A55C" w14:textId="77777777" w:rsidR="00302052" w:rsidRPr="008A386C" w:rsidRDefault="008F1A69" w:rsidP="00717596">
      <w:pPr>
        <w:pStyle w:val="NoSpacing"/>
        <w:pBdr>
          <w:top w:val="single" w:sz="4" w:space="1" w:color="auto"/>
        </w:pBdr>
        <w:ind w:firstLine="360"/>
        <w:rPr>
          <w:rFonts w:ascii="Arial" w:hAnsi="Arial" w:cs="Arial"/>
          <w:sz w:val="24"/>
          <w:szCs w:val="24"/>
        </w:rPr>
      </w:pPr>
      <w:r w:rsidRPr="008A386C">
        <w:rPr>
          <w:rFonts w:ascii="Arial" w:hAnsi="Arial" w:cs="Arial"/>
          <w:sz w:val="24"/>
          <w:szCs w:val="24"/>
        </w:rPr>
        <w:t xml:space="preserve">School </w:t>
      </w:r>
      <w:r w:rsidR="00D92FA5" w:rsidRPr="008A386C">
        <w:rPr>
          <w:rFonts w:ascii="Arial" w:hAnsi="Arial" w:cs="Arial"/>
          <w:sz w:val="24"/>
          <w:szCs w:val="24"/>
        </w:rPr>
        <w:t>N</w:t>
      </w:r>
      <w:r w:rsidRPr="008A386C">
        <w:rPr>
          <w:rFonts w:ascii="Arial" w:hAnsi="Arial" w:cs="Arial"/>
          <w:sz w:val="24"/>
          <w:szCs w:val="24"/>
        </w:rPr>
        <w:t>ame,</w:t>
      </w:r>
      <w:r w:rsidR="00543F92" w:rsidRPr="008A386C">
        <w:rPr>
          <w:rFonts w:ascii="Arial" w:hAnsi="Arial" w:cs="Arial"/>
          <w:sz w:val="24"/>
          <w:szCs w:val="24"/>
        </w:rPr>
        <w:t xml:space="preserve"> City, State</w:t>
      </w:r>
      <w:r w:rsidR="00D92FA5" w:rsidRPr="008A386C">
        <w:rPr>
          <w:rFonts w:ascii="Arial" w:hAnsi="Arial" w:cs="Arial"/>
          <w:sz w:val="24"/>
          <w:szCs w:val="24"/>
        </w:rPr>
        <w:t xml:space="preserve"> - </w:t>
      </w:r>
      <w:r w:rsidRPr="008A386C">
        <w:rPr>
          <w:rFonts w:ascii="Arial" w:hAnsi="Arial" w:cs="Arial"/>
          <w:sz w:val="24"/>
          <w:szCs w:val="24"/>
        </w:rPr>
        <w:t>e</w:t>
      </w:r>
      <w:r w:rsidR="00543F92" w:rsidRPr="008A386C">
        <w:rPr>
          <w:rFonts w:ascii="Arial" w:hAnsi="Arial" w:cs="Arial"/>
          <w:sz w:val="24"/>
          <w:szCs w:val="24"/>
        </w:rPr>
        <w:t>ducation or training</w:t>
      </w:r>
      <w:r w:rsidRPr="008A386C">
        <w:rPr>
          <w:rFonts w:ascii="Arial" w:hAnsi="Arial" w:cs="Arial"/>
          <w:sz w:val="24"/>
          <w:szCs w:val="24"/>
        </w:rPr>
        <w:t xml:space="preserve"> received</w:t>
      </w:r>
    </w:p>
    <w:p w14:paraId="5D949C6D" w14:textId="77777777" w:rsidR="00F24306" w:rsidRPr="008A386C" w:rsidRDefault="00F24306" w:rsidP="00B05D54">
      <w:pPr>
        <w:pStyle w:val="NoSpacing"/>
        <w:tabs>
          <w:tab w:val="left" w:pos="6814"/>
        </w:tabs>
        <w:rPr>
          <w:rFonts w:ascii="Arial" w:hAnsi="Arial" w:cs="Arial"/>
          <w:b/>
        </w:rPr>
      </w:pPr>
    </w:p>
    <w:p w14:paraId="2941F1EB" w14:textId="77777777" w:rsidR="00F24306" w:rsidRPr="008A386C" w:rsidRDefault="00F24306" w:rsidP="00B05D54">
      <w:pPr>
        <w:pStyle w:val="NoSpacing"/>
        <w:tabs>
          <w:tab w:val="left" w:pos="6814"/>
        </w:tabs>
        <w:rPr>
          <w:rFonts w:ascii="Arial" w:hAnsi="Arial" w:cs="Arial"/>
          <w:b/>
        </w:rPr>
      </w:pPr>
    </w:p>
    <w:p w14:paraId="61EA828F" w14:textId="77777777" w:rsidR="00AD3BB2" w:rsidRPr="008A386C" w:rsidRDefault="00AD3BB2" w:rsidP="00B05D54">
      <w:pPr>
        <w:pStyle w:val="NoSpacing"/>
        <w:jc w:val="center"/>
        <w:rPr>
          <w:rFonts w:ascii="Arial" w:hAnsi="Arial" w:cs="Arial"/>
        </w:rPr>
      </w:pPr>
    </w:p>
    <w:sectPr w:rsidR="00AD3BB2" w:rsidRPr="008A386C" w:rsidSect="00D92FA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CF3A" w14:textId="77777777" w:rsidR="00C324E2" w:rsidRDefault="00C324E2">
      <w:r>
        <w:separator/>
      </w:r>
    </w:p>
  </w:endnote>
  <w:endnote w:type="continuationSeparator" w:id="0">
    <w:p w14:paraId="19A2A365" w14:textId="77777777" w:rsidR="00C324E2" w:rsidRDefault="00C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5549" w14:textId="77777777" w:rsidR="00AB6E49" w:rsidRDefault="00C52828">
    <w:pPr>
      <w:pStyle w:val="Footer"/>
      <w:jc w:val="right"/>
    </w:pPr>
    <w:r w:rsidRPr="007F510E">
      <w:rPr>
        <w:rFonts w:ascii="Myriad Pro" w:hAnsi="Myriad Pro" w:cs="Tahoma"/>
        <w:sz w:val="20"/>
        <w:szCs w:val="20"/>
      </w:rPr>
      <w:fldChar w:fldCharType="begin"/>
    </w:r>
    <w:r w:rsidR="00AB6E49" w:rsidRPr="007F510E">
      <w:rPr>
        <w:rFonts w:ascii="Myriad Pro" w:hAnsi="Myriad Pro" w:cs="Tahoma"/>
        <w:sz w:val="20"/>
        <w:szCs w:val="20"/>
      </w:rPr>
      <w:instrText xml:space="preserve"> PAGE   \* MERGEFORMAT </w:instrText>
    </w:r>
    <w:r w:rsidRPr="007F510E">
      <w:rPr>
        <w:rFonts w:ascii="Myriad Pro" w:hAnsi="Myriad Pro" w:cs="Tahoma"/>
        <w:sz w:val="20"/>
        <w:szCs w:val="20"/>
      </w:rPr>
      <w:fldChar w:fldCharType="separate"/>
    </w:r>
    <w:r w:rsidR="00AB6E49">
      <w:rPr>
        <w:rFonts w:ascii="Myriad Pro" w:hAnsi="Myriad Pro" w:cs="Tahoma"/>
        <w:noProof/>
        <w:sz w:val="20"/>
        <w:szCs w:val="20"/>
      </w:rPr>
      <w:t>2</w:t>
    </w:r>
    <w:r w:rsidRPr="007F510E">
      <w:rPr>
        <w:rFonts w:ascii="Myriad Pro" w:hAnsi="Myriad Pro" w:cs="Tahoma"/>
        <w:sz w:val="20"/>
        <w:szCs w:val="20"/>
      </w:rPr>
      <w:fldChar w:fldCharType="end"/>
    </w:r>
  </w:p>
  <w:p w14:paraId="3B8D7F27" w14:textId="77777777" w:rsidR="00AB6E49" w:rsidRPr="000052E5" w:rsidRDefault="00AB6E49" w:rsidP="00E0684A">
    <w:pPr>
      <w:pStyle w:val="Footer"/>
      <w:tabs>
        <w:tab w:val="clear" w:pos="8640"/>
        <w:tab w:val="right" w:pos="10440"/>
      </w:tabs>
      <w:ind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DD1A" w14:textId="77777777" w:rsidR="00AB6E49" w:rsidRPr="00744866" w:rsidRDefault="00AB6E49" w:rsidP="00744866">
    <w:pPr>
      <w:pStyle w:val="Footer"/>
      <w:ind w:left="-1800"/>
      <w:jc w:val="right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E78F" w14:textId="77777777" w:rsidR="00C324E2" w:rsidRDefault="00C324E2">
      <w:r>
        <w:separator/>
      </w:r>
    </w:p>
  </w:footnote>
  <w:footnote w:type="continuationSeparator" w:id="0">
    <w:p w14:paraId="1E49BD70" w14:textId="77777777" w:rsidR="00C324E2" w:rsidRDefault="00C3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E99F" w14:textId="77777777" w:rsidR="00AB6E49" w:rsidRPr="002601C3" w:rsidRDefault="00AB6E49" w:rsidP="000052E5">
    <w:pPr>
      <w:pStyle w:val="Header"/>
      <w:tabs>
        <w:tab w:val="clear" w:pos="8640"/>
        <w:tab w:val="right" w:pos="10440"/>
      </w:tabs>
      <w:ind w:left="-1800"/>
      <w:rPr>
        <w:sz w:val="10"/>
        <w:szCs w:val="10"/>
      </w:rPr>
    </w:pPr>
  </w:p>
  <w:p w14:paraId="431825B8" w14:textId="77777777" w:rsidR="00AB6E49" w:rsidRDefault="00AB6E49" w:rsidP="000052E5">
    <w:pPr>
      <w:pStyle w:val="Header"/>
      <w:tabs>
        <w:tab w:val="clear" w:pos="8640"/>
        <w:tab w:val="right" w:pos="10440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F89E" w14:textId="77777777" w:rsidR="00AB6E49" w:rsidRDefault="00AB6E49" w:rsidP="00E0684A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64D"/>
    <w:multiLevelType w:val="singleLevel"/>
    <w:tmpl w:val="F2E6159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1" w15:restartNumberingAfterBreak="0">
    <w:nsid w:val="025063B2"/>
    <w:multiLevelType w:val="hybridMultilevel"/>
    <w:tmpl w:val="1B5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18673B"/>
    <w:multiLevelType w:val="hybridMultilevel"/>
    <w:tmpl w:val="4F421D12"/>
    <w:lvl w:ilvl="0" w:tplc="BF3C0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7191"/>
    <w:multiLevelType w:val="hybridMultilevel"/>
    <w:tmpl w:val="4604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D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AC77B6"/>
    <w:multiLevelType w:val="hybridMultilevel"/>
    <w:tmpl w:val="A3882E1C"/>
    <w:lvl w:ilvl="0" w:tplc="88AC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A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2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A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0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68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4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9372E9"/>
    <w:multiLevelType w:val="hybridMultilevel"/>
    <w:tmpl w:val="43AA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113F"/>
    <w:multiLevelType w:val="hybridMultilevel"/>
    <w:tmpl w:val="B924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A16"/>
    <w:multiLevelType w:val="hybridMultilevel"/>
    <w:tmpl w:val="EEA8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5C64"/>
    <w:multiLevelType w:val="singleLevel"/>
    <w:tmpl w:val="7DBAD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23437813"/>
    <w:multiLevelType w:val="hybridMultilevel"/>
    <w:tmpl w:val="762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0734"/>
    <w:multiLevelType w:val="hybridMultilevel"/>
    <w:tmpl w:val="1FF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00D3"/>
    <w:multiLevelType w:val="singleLevel"/>
    <w:tmpl w:val="A99EA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25850BC8"/>
    <w:multiLevelType w:val="hybridMultilevel"/>
    <w:tmpl w:val="5226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45A25"/>
    <w:multiLevelType w:val="hybridMultilevel"/>
    <w:tmpl w:val="040EC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892E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32F3"/>
    <w:multiLevelType w:val="hybridMultilevel"/>
    <w:tmpl w:val="13224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3C6C44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F2538"/>
    <w:multiLevelType w:val="hybridMultilevel"/>
    <w:tmpl w:val="537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5AC8"/>
    <w:multiLevelType w:val="hybridMultilevel"/>
    <w:tmpl w:val="757C7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24550"/>
    <w:multiLevelType w:val="hybridMultilevel"/>
    <w:tmpl w:val="44B2E31A"/>
    <w:lvl w:ilvl="0" w:tplc="7F4E6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B104F"/>
    <w:multiLevelType w:val="hybridMultilevel"/>
    <w:tmpl w:val="9672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5D90"/>
    <w:multiLevelType w:val="hybridMultilevel"/>
    <w:tmpl w:val="6A68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22EB"/>
    <w:multiLevelType w:val="hybridMultilevel"/>
    <w:tmpl w:val="94C49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32601"/>
    <w:multiLevelType w:val="hybridMultilevel"/>
    <w:tmpl w:val="6AE4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840E6"/>
    <w:multiLevelType w:val="singleLevel"/>
    <w:tmpl w:val="0F6E2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4" w15:restartNumberingAfterBreak="0">
    <w:nsid w:val="4719537E"/>
    <w:multiLevelType w:val="hybridMultilevel"/>
    <w:tmpl w:val="7E74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640"/>
    <w:multiLevelType w:val="hybridMultilevel"/>
    <w:tmpl w:val="5DE8F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3111"/>
    <w:multiLevelType w:val="hybridMultilevel"/>
    <w:tmpl w:val="19869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975289"/>
    <w:multiLevelType w:val="hybridMultilevel"/>
    <w:tmpl w:val="598E1BF0"/>
    <w:lvl w:ilvl="0" w:tplc="08342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B52B3"/>
    <w:multiLevelType w:val="hybridMultilevel"/>
    <w:tmpl w:val="A5C0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D0445"/>
    <w:multiLevelType w:val="hybridMultilevel"/>
    <w:tmpl w:val="575CC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640D4E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3B28"/>
    <w:multiLevelType w:val="hybridMultilevel"/>
    <w:tmpl w:val="72220B1E"/>
    <w:lvl w:ilvl="0" w:tplc="04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1" w15:restartNumberingAfterBreak="0">
    <w:nsid w:val="5CBF52FD"/>
    <w:multiLevelType w:val="hybridMultilevel"/>
    <w:tmpl w:val="24B46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46F8"/>
    <w:multiLevelType w:val="hybridMultilevel"/>
    <w:tmpl w:val="F106FA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57C1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5E96D5A"/>
    <w:multiLevelType w:val="hybridMultilevel"/>
    <w:tmpl w:val="ACA482BC"/>
    <w:lvl w:ilvl="0" w:tplc="F8AA251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81AFD"/>
    <w:multiLevelType w:val="hybridMultilevel"/>
    <w:tmpl w:val="04C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222A7"/>
    <w:multiLevelType w:val="hybridMultilevel"/>
    <w:tmpl w:val="423E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059C2"/>
    <w:multiLevelType w:val="hybridMultilevel"/>
    <w:tmpl w:val="4F664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65FE"/>
    <w:multiLevelType w:val="hybridMultilevel"/>
    <w:tmpl w:val="030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4419D"/>
    <w:multiLevelType w:val="hybridMultilevel"/>
    <w:tmpl w:val="C8C4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11A12"/>
    <w:multiLevelType w:val="hybridMultilevel"/>
    <w:tmpl w:val="38F69D32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1" w15:restartNumberingAfterBreak="0">
    <w:nsid w:val="7C180AE2"/>
    <w:multiLevelType w:val="hybridMultilevel"/>
    <w:tmpl w:val="0AC8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9"/>
  </w:num>
  <w:num w:numId="4">
    <w:abstractNumId w:val="22"/>
  </w:num>
  <w:num w:numId="5">
    <w:abstractNumId w:val="5"/>
  </w:num>
  <w:num w:numId="6">
    <w:abstractNumId w:val="41"/>
  </w:num>
  <w:num w:numId="7">
    <w:abstractNumId w:val="35"/>
  </w:num>
  <w:num w:numId="8">
    <w:abstractNumId w:val="19"/>
  </w:num>
  <w:num w:numId="9">
    <w:abstractNumId w:val="16"/>
  </w:num>
  <w:num w:numId="10">
    <w:abstractNumId w:val="8"/>
  </w:num>
  <w:num w:numId="11">
    <w:abstractNumId w:val="13"/>
  </w:num>
  <w:num w:numId="12">
    <w:abstractNumId w:val="17"/>
  </w:num>
  <w:num w:numId="13">
    <w:abstractNumId w:val="27"/>
  </w:num>
  <w:num w:numId="14">
    <w:abstractNumId w:val="0"/>
  </w:num>
  <w:num w:numId="15">
    <w:abstractNumId w:val="33"/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23"/>
  </w:num>
  <w:num w:numId="21">
    <w:abstractNumId w:val="9"/>
  </w:num>
  <w:num w:numId="22">
    <w:abstractNumId w:val="1"/>
  </w:num>
  <w:num w:numId="23">
    <w:abstractNumId w:val="32"/>
  </w:num>
  <w:num w:numId="24">
    <w:abstractNumId w:val="2"/>
  </w:num>
  <w:num w:numId="25">
    <w:abstractNumId w:val="14"/>
  </w:num>
  <w:num w:numId="26">
    <w:abstractNumId w:val="29"/>
  </w:num>
  <w:num w:numId="27">
    <w:abstractNumId w:val="15"/>
  </w:num>
  <w:num w:numId="28">
    <w:abstractNumId w:val="3"/>
  </w:num>
  <w:num w:numId="29">
    <w:abstractNumId w:val="37"/>
  </w:num>
  <w:num w:numId="30">
    <w:abstractNumId w:val="25"/>
  </w:num>
  <w:num w:numId="31">
    <w:abstractNumId w:val="34"/>
  </w:num>
  <w:num w:numId="32">
    <w:abstractNumId w:val="31"/>
  </w:num>
  <w:num w:numId="33">
    <w:abstractNumId w:val="7"/>
  </w:num>
  <w:num w:numId="34">
    <w:abstractNumId w:val="26"/>
  </w:num>
  <w:num w:numId="35">
    <w:abstractNumId w:val="21"/>
  </w:num>
  <w:num w:numId="36">
    <w:abstractNumId w:val="30"/>
  </w:num>
  <w:num w:numId="37">
    <w:abstractNumId w:val="38"/>
  </w:num>
  <w:num w:numId="38">
    <w:abstractNumId w:val="28"/>
  </w:num>
  <w:num w:numId="39">
    <w:abstractNumId w:val="10"/>
  </w:num>
  <w:num w:numId="40">
    <w:abstractNumId w:val="11"/>
  </w:num>
  <w:num w:numId="41">
    <w:abstractNumId w:val="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1tLAwMTIwMAMCYyUdpeDU4uLM/DyQAqNaABIBaCksAAAA"/>
  </w:docVars>
  <w:rsids>
    <w:rsidRoot w:val="00331325"/>
    <w:rsid w:val="000052E5"/>
    <w:rsid w:val="00015E1C"/>
    <w:rsid w:val="00074E74"/>
    <w:rsid w:val="00077771"/>
    <w:rsid w:val="00080B83"/>
    <w:rsid w:val="000B327A"/>
    <w:rsid w:val="000F502D"/>
    <w:rsid w:val="00117416"/>
    <w:rsid w:val="00184283"/>
    <w:rsid w:val="00196560"/>
    <w:rsid w:val="00197AD7"/>
    <w:rsid w:val="001B50B8"/>
    <w:rsid w:val="00204FF4"/>
    <w:rsid w:val="00212C83"/>
    <w:rsid w:val="00213035"/>
    <w:rsid w:val="0023047B"/>
    <w:rsid w:val="002500AA"/>
    <w:rsid w:val="002601C3"/>
    <w:rsid w:val="0028749C"/>
    <w:rsid w:val="00302052"/>
    <w:rsid w:val="00305CBB"/>
    <w:rsid w:val="003230A2"/>
    <w:rsid w:val="00331325"/>
    <w:rsid w:val="00385688"/>
    <w:rsid w:val="00386A95"/>
    <w:rsid w:val="003904DD"/>
    <w:rsid w:val="00391FE3"/>
    <w:rsid w:val="003921B3"/>
    <w:rsid w:val="00394314"/>
    <w:rsid w:val="003C178E"/>
    <w:rsid w:val="003C2FB2"/>
    <w:rsid w:val="003C4723"/>
    <w:rsid w:val="003C702B"/>
    <w:rsid w:val="003D1892"/>
    <w:rsid w:val="003E56B8"/>
    <w:rsid w:val="00407EA3"/>
    <w:rsid w:val="00415B44"/>
    <w:rsid w:val="004738B6"/>
    <w:rsid w:val="00490887"/>
    <w:rsid w:val="00495740"/>
    <w:rsid w:val="004A7891"/>
    <w:rsid w:val="005173F1"/>
    <w:rsid w:val="00530AED"/>
    <w:rsid w:val="00543F92"/>
    <w:rsid w:val="00561A1E"/>
    <w:rsid w:val="005732B2"/>
    <w:rsid w:val="00581283"/>
    <w:rsid w:val="005871A4"/>
    <w:rsid w:val="005A0919"/>
    <w:rsid w:val="005C6E73"/>
    <w:rsid w:val="005C7CCB"/>
    <w:rsid w:val="005D013E"/>
    <w:rsid w:val="005E1AC7"/>
    <w:rsid w:val="005F3979"/>
    <w:rsid w:val="00603032"/>
    <w:rsid w:val="0062096A"/>
    <w:rsid w:val="00624AD8"/>
    <w:rsid w:val="00630F1C"/>
    <w:rsid w:val="006313DA"/>
    <w:rsid w:val="0065414E"/>
    <w:rsid w:val="00675D5B"/>
    <w:rsid w:val="00684B36"/>
    <w:rsid w:val="006A1C21"/>
    <w:rsid w:val="006E1345"/>
    <w:rsid w:val="0071300B"/>
    <w:rsid w:val="0071656A"/>
    <w:rsid w:val="00717596"/>
    <w:rsid w:val="00724870"/>
    <w:rsid w:val="00740CCC"/>
    <w:rsid w:val="00744866"/>
    <w:rsid w:val="00785106"/>
    <w:rsid w:val="007913B8"/>
    <w:rsid w:val="007F510E"/>
    <w:rsid w:val="00802B71"/>
    <w:rsid w:val="00807E43"/>
    <w:rsid w:val="0083365C"/>
    <w:rsid w:val="0083560A"/>
    <w:rsid w:val="008526E9"/>
    <w:rsid w:val="00857DC2"/>
    <w:rsid w:val="00870859"/>
    <w:rsid w:val="008969C5"/>
    <w:rsid w:val="008A386C"/>
    <w:rsid w:val="008D45FF"/>
    <w:rsid w:val="008E7F14"/>
    <w:rsid w:val="008F1A69"/>
    <w:rsid w:val="00915090"/>
    <w:rsid w:val="009364F5"/>
    <w:rsid w:val="009415BF"/>
    <w:rsid w:val="00955298"/>
    <w:rsid w:val="00955AF2"/>
    <w:rsid w:val="00962A15"/>
    <w:rsid w:val="009745C5"/>
    <w:rsid w:val="009F1600"/>
    <w:rsid w:val="00A16BA8"/>
    <w:rsid w:val="00A37468"/>
    <w:rsid w:val="00A708EB"/>
    <w:rsid w:val="00AA0E87"/>
    <w:rsid w:val="00AB6E49"/>
    <w:rsid w:val="00AD3BB2"/>
    <w:rsid w:val="00AF4338"/>
    <w:rsid w:val="00B05D54"/>
    <w:rsid w:val="00B81861"/>
    <w:rsid w:val="00B934DA"/>
    <w:rsid w:val="00BA0687"/>
    <w:rsid w:val="00BA465F"/>
    <w:rsid w:val="00BA5C54"/>
    <w:rsid w:val="00BA62F9"/>
    <w:rsid w:val="00BB5D8D"/>
    <w:rsid w:val="00BC7725"/>
    <w:rsid w:val="00BF61C2"/>
    <w:rsid w:val="00C113F1"/>
    <w:rsid w:val="00C13ECF"/>
    <w:rsid w:val="00C324E2"/>
    <w:rsid w:val="00C43170"/>
    <w:rsid w:val="00C52828"/>
    <w:rsid w:val="00C53DB3"/>
    <w:rsid w:val="00C719FB"/>
    <w:rsid w:val="00CB4539"/>
    <w:rsid w:val="00CB7C69"/>
    <w:rsid w:val="00CC67A6"/>
    <w:rsid w:val="00CD696C"/>
    <w:rsid w:val="00CE6CF0"/>
    <w:rsid w:val="00CF62EB"/>
    <w:rsid w:val="00D05DBB"/>
    <w:rsid w:val="00D07064"/>
    <w:rsid w:val="00D25438"/>
    <w:rsid w:val="00D40182"/>
    <w:rsid w:val="00D92FA5"/>
    <w:rsid w:val="00D95326"/>
    <w:rsid w:val="00DA5A23"/>
    <w:rsid w:val="00DB19E9"/>
    <w:rsid w:val="00DE55AF"/>
    <w:rsid w:val="00DF776E"/>
    <w:rsid w:val="00E0684A"/>
    <w:rsid w:val="00E52E57"/>
    <w:rsid w:val="00E5515C"/>
    <w:rsid w:val="00E56D8B"/>
    <w:rsid w:val="00E7336C"/>
    <w:rsid w:val="00E8186B"/>
    <w:rsid w:val="00ED2820"/>
    <w:rsid w:val="00ED300A"/>
    <w:rsid w:val="00EE7A4C"/>
    <w:rsid w:val="00EF7976"/>
    <w:rsid w:val="00F05F31"/>
    <w:rsid w:val="00F24306"/>
    <w:rsid w:val="00F37CFD"/>
    <w:rsid w:val="00FA0C7E"/>
    <w:rsid w:val="00FA2974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BA390"/>
  <w15:docId w15:val="{C3DAA6E1-5BC5-44B0-8905-31A073D1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E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13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5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52E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74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113F1"/>
    <w:rPr>
      <w:rFonts w:ascii="Calibri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113F1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113F1"/>
    <w:rPr>
      <w:sz w:val="28"/>
    </w:rPr>
  </w:style>
  <w:style w:type="character" w:customStyle="1" w:styleId="HeaderChar">
    <w:name w:val="Header Char"/>
    <w:basedOn w:val="DefaultParagraphFont"/>
    <w:link w:val="Header"/>
    <w:rsid w:val="00AD3BB2"/>
    <w:rPr>
      <w:sz w:val="24"/>
      <w:szCs w:val="24"/>
    </w:rPr>
  </w:style>
  <w:style w:type="paragraph" w:styleId="NoSpacing">
    <w:name w:val="No Spacing"/>
    <w:uiPriority w:val="1"/>
    <w:qFormat/>
    <w:rsid w:val="00AD3BB2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5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lank%20Chronological%20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D7F41-FFC4-4B30-AD67-8C089D5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Chronological Resume Template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B&amp;W Letterhead 1inch header &amp; footer</vt:lpstr>
    </vt:vector>
  </TitlesOfParts>
  <Company>HHP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B&amp;W Letterhead 1inch header &amp; footer</dc:title>
  <dc:creator>LCLogin</dc:creator>
  <dc:description>No header &amp; footer on 2nd page - Prints small header</dc:description>
  <cp:lastModifiedBy>Leslie Arnold</cp:lastModifiedBy>
  <cp:revision>2</cp:revision>
  <cp:lastPrinted>2013-10-23T20:08:00Z</cp:lastPrinted>
  <dcterms:created xsi:type="dcterms:W3CDTF">2020-09-26T13:08:00Z</dcterms:created>
  <dcterms:modified xsi:type="dcterms:W3CDTF">2020-09-26T13:08:00Z</dcterms:modified>
</cp:coreProperties>
</file>