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B1413" w14:textId="77777777" w:rsidR="00CB4882" w:rsidRDefault="00CB4882" w:rsidP="007D2C16">
      <w:pPr>
        <w:pStyle w:val="Heading2"/>
        <w:jc w:val="left"/>
        <w:rPr>
          <w:sz w:val="22"/>
        </w:rPr>
      </w:pPr>
      <w:bookmarkStart w:id="0" w:name="_GoBack"/>
      <w:bookmarkEnd w:id="0"/>
    </w:p>
    <w:p w14:paraId="2EFDCDC2" w14:textId="77777777" w:rsidR="00CB4882" w:rsidRPr="00CB4882" w:rsidRDefault="009B608C" w:rsidP="00CB4882">
      <w:pPr>
        <w:pStyle w:val="Heading2"/>
        <w:rPr>
          <w:szCs w:val="24"/>
        </w:rPr>
      </w:pPr>
      <w:r>
        <w:rPr>
          <w:szCs w:val="24"/>
        </w:rPr>
        <w:t>MEDIA</w:t>
      </w:r>
      <w:r w:rsidR="00CB4882" w:rsidRPr="00CB4882">
        <w:rPr>
          <w:szCs w:val="24"/>
        </w:rPr>
        <w:t xml:space="preserve"> REQUEST</w:t>
      </w:r>
    </w:p>
    <w:p w14:paraId="59CB4F6F" w14:textId="77777777" w:rsidR="00CB4882" w:rsidRPr="00CB4882" w:rsidRDefault="00CB4882" w:rsidP="00BB1958">
      <w:pPr>
        <w:jc w:val="right"/>
        <w:rPr>
          <w:b/>
          <w:i/>
          <w:szCs w:val="24"/>
        </w:rPr>
      </w:pPr>
    </w:p>
    <w:p w14:paraId="67B34BDC" w14:textId="77777777" w:rsidR="00CB4882" w:rsidRPr="00055BA1" w:rsidRDefault="00CB4882" w:rsidP="00CB4882">
      <w:pPr>
        <w:pStyle w:val="Heading3"/>
        <w:rPr>
          <w:b w:val="0"/>
          <w:sz w:val="20"/>
        </w:rPr>
      </w:pPr>
      <w:r w:rsidRPr="00055BA1">
        <w:rPr>
          <w:b w:val="0"/>
          <w:sz w:val="20"/>
        </w:rPr>
        <w:t>Date: ________</w:t>
      </w:r>
      <w:r w:rsidR="00055BA1" w:rsidRPr="00055BA1">
        <w:rPr>
          <w:b w:val="0"/>
          <w:sz w:val="20"/>
        </w:rPr>
        <w:t>_____</w:t>
      </w:r>
      <w:r w:rsidR="00055BA1" w:rsidRPr="00055BA1">
        <w:rPr>
          <w:b w:val="0"/>
          <w:sz w:val="20"/>
        </w:rPr>
        <w:tab/>
      </w:r>
    </w:p>
    <w:p w14:paraId="64721E65" w14:textId="77777777" w:rsidR="00055BA1" w:rsidRPr="00055BA1" w:rsidRDefault="00055BA1" w:rsidP="00055BA1">
      <w:pPr>
        <w:pStyle w:val="Heading1"/>
        <w:rPr>
          <w:b w:val="0"/>
          <w:sz w:val="20"/>
          <w:szCs w:val="20"/>
        </w:rPr>
      </w:pPr>
      <w:r w:rsidRPr="00055BA1">
        <w:rPr>
          <w:b w:val="0"/>
          <w:sz w:val="20"/>
          <w:szCs w:val="20"/>
        </w:rPr>
        <w:t>Requested By: ____________________________Relationship to Case: ________________________</w:t>
      </w:r>
      <w:r>
        <w:rPr>
          <w:b w:val="0"/>
          <w:sz w:val="20"/>
          <w:szCs w:val="20"/>
        </w:rPr>
        <w:t>________________</w:t>
      </w:r>
    </w:p>
    <w:p w14:paraId="090502FA" w14:textId="77777777" w:rsidR="00055BA1" w:rsidRPr="00055BA1" w:rsidRDefault="00055BA1" w:rsidP="00055BA1">
      <w:pPr>
        <w:rPr>
          <w:sz w:val="20"/>
        </w:rPr>
      </w:pPr>
      <w:r w:rsidRPr="00055BA1">
        <w:rPr>
          <w:sz w:val="20"/>
        </w:rPr>
        <w:t xml:space="preserve">                                                    </w:t>
      </w:r>
      <w:r>
        <w:rPr>
          <w:sz w:val="20"/>
        </w:rPr>
        <w:t xml:space="preserve">                         </w:t>
      </w:r>
      <w:r>
        <w:rPr>
          <w:sz w:val="20"/>
        </w:rPr>
        <w:tab/>
        <w:t xml:space="preserve">                </w:t>
      </w:r>
      <w:r w:rsidRPr="00055BA1">
        <w:rPr>
          <w:sz w:val="20"/>
        </w:rPr>
        <w:t xml:space="preserve">i.e., Defense Atty., Defendant, etc. </w:t>
      </w:r>
    </w:p>
    <w:p w14:paraId="204FF515" w14:textId="77777777" w:rsidR="00511798" w:rsidRDefault="00511798" w:rsidP="00055BA1">
      <w:pPr>
        <w:rPr>
          <w:sz w:val="20"/>
        </w:rPr>
      </w:pPr>
    </w:p>
    <w:p w14:paraId="3679EC50" w14:textId="77777777" w:rsidR="00055BA1" w:rsidRPr="00055BA1" w:rsidRDefault="00055BA1" w:rsidP="00055BA1">
      <w:pPr>
        <w:rPr>
          <w:sz w:val="20"/>
        </w:rPr>
      </w:pPr>
      <w:r w:rsidRPr="00055BA1">
        <w:rPr>
          <w:sz w:val="20"/>
        </w:rPr>
        <w:t>Address:  ________________________________________________ Phone: (___) _______________</w:t>
      </w:r>
    </w:p>
    <w:p w14:paraId="7E6B900D" w14:textId="77777777" w:rsidR="00055BA1" w:rsidRDefault="00055BA1" w:rsidP="00055BA1">
      <w:pPr>
        <w:rPr>
          <w:sz w:val="20"/>
        </w:rPr>
      </w:pPr>
      <w:r w:rsidRPr="00055BA1">
        <w:rPr>
          <w:sz w:val="20"/>
        </w:rPr>
        <w:t xml:space="preserve">                Include city, state, zip code</w:t>
      </w:r>
    </w:p>
    <w:p w14:paraId="7F823E80" w14:textId="77777777" w:rsidR="00055BA1" w:rsidRPr="00055BA1" w:rsidRDefault="00055BA1" w:rsidP="00055BA1">
      <w:pPr>
        <w:rPr>
          <w:sz w:val="20"/>
        </w:rPr>
      </w:pPr>
    </w:p>
    <w:p w14:paraId="42A4B766" w14:textId="77777777" w:rsidR="00055BA1" w:rsidRPr="00055BA1" w:rsidRDefault="00055BA1" w:rsidP="00055BA1">
      <w:pPr>
        <w:rPr>
          <w:sz w:val="20"/>
        </w:rPr>
      </w:pPr>
      <w:proofErr w:type="gramStart"/>
      <w:r w:rsidRPr="00055BA1">
        <w:rPr>
          <w:sz w:val="20"/>
        </w:rPr>
        <w:t>Re:_</w:t>
      </w:r>
      <w:proofErr w:type="gramEnd"/>
      <w:r w:rsidRPr="00055BA1">
        <w:rPr>
          <w:sz w:val="20"/>
        </w:rPr>
        <w:t>_____________________________________________________________________________</w:t>
      </w:r>
    </w:p>
    <w:p w14:paraId="441CAA7B" w14:textId="77777777" w:rsidR="00055BA1" w:rsidRDefault="00055BA1" w:rsidP="00055BA1">
      <w:pPr>
        <w:rPr>
          <w:sz w:val="20"/>
        </w:rPr>
      </w:pPr>
      <w:r w:rsidRPr="00055BA1">
        <w:rPr>
          <w:sz w:val="20"/>
        </w:rPr>
        <w:t xml:space="preserve">          Defendant’s Full Name</w:t>
      </w:r>
      <w:r w:rsidR="00511798">
        <w:rPr>
          <w:sz w:val="20"/>
        </w:rPr>
        <w:tab/>
      </w:r>
      <w:r w:rsidR="00511798">
        <w:rPr>
          <w:sz w:val="20"/>
        </w:rPr>
        <w:tab/>
      </w:r>
      <w:r w:rsidR="00511798">
        <w:rPr>
          <w:sz w:val="20"/>
        </w:rPr>
        <w:tab/>
      </w:r>
      <w:r w:rsidRPr="00055BA1">
        <w:rPr>
          <w:sz w:val="20"/>
        </w:rPr>
        <w:t>Case # &amp; Court Room #</w:t>
      </w:r>
    </w:p>
    <w:p w14:paraId="1AC51624" w14:textId="77777777" w:rsidR="00511798" w:rsidRPr="00055BA1" w:rsidRDefault="00511798" w:rsidP="00055BA1">
      <w:pPr>
        <w:rPr>
          <w:sz w:val="20"/>
        </w:rPr>
      </w:pPr>
    </w:p>
    <w:p w14:paraId="15EF144F" w14:textId="77777777" w:rsidR="00CB4882" w:rsidRPr="00FB7874" w:rsidRDefault="005000FC" w:rsidP="001241CD">
      <w:pPr>
        <w:jc w:val="center"/>
        <w:rPr>
          <w:b/>
          <w:i/>
          <w:szCs w:val="24"/>
        </w:rPr>
      </w:pPr>
      <w:r w:rsidRPr="00C85F4D">
        <w:rPr>
          <w:b/>
          <w:i/>
          <w:szCs w:val="24"/>
          <w:highlight w:val="yellow"/>
        </w:rPr>
        <w:t>Media r</w:t>
      </w:r>
      <w:r w:rsidR="007D3752" w:rsidRPr="00C85F4D">
        <w:rPr>
          <w:b/>
          <w:i/>
          <w:szCs w:val="24"/>
          <w:highlight w:val="yellow"/>
        </w:rPr>
        <w:t xml:space="preserve">equest must be specific. </w:t>
      </w:r>
      <w:r w:rsidRPr="00C85F4D">
        <w:rPr>
          <w:b/>
          <w:i/>
          <w:szCs w:val="24"/>
          <w:highlight w:val="yellow"/>
        </w:rPr>
        <w:t xml:space="preserve">Non-specific </w:t>
      </w:r>
      <w:r w:rsidR="00D67EA8" w:rsidRPr="00C85F4D">
        <w:rPr>
          <w:b/>
          <w:i/>
          <w:szCs w:val="24"/>
          <w:highlight w:val="yellow"/>
        </w:rPr>
        <w:t xml:space="preserve">requests will </w:t>
      </w:r>
      <w:r w:rsidR="00B85905" w:rsidRPr="00C85F4D">
        <w:rPr>
          <w:b/>
          <w:i/>
          <w:szCs w:val="24"/>
          <w:highlight w:val="yellow"/>
        </w:rPr>
        <w:t xml:space="preserve">result in an </w:t>
      </w:r>
      <w:r w:rsidRPr="00C85F4D">
        <w:rPr>
          <w:b/>
          <w:i/>
          <w:szCs w:val="24"/>
          <w:highlight w:val="yellow"/>
        </w:rPr>
        <w:t>e</w:t>
      </w:r>
      <w:r w:rsidR="001241CD" w:rsidRPr="00C85F4D">
        <w:rPr>
          <w:b/>
          <w:i/>
          <w:szCs w:val="24"/>
          <w:highlight w:val="yellow"/>
        </w:rPr>
        <w:t xml:space="preserve">vidence </w:t>
      </w:r>
      <w:r w:rsidR="00B85905" w:rsidRPr="00C85F4D">
        <w:rPr>
          <w:b/>
          <w:i/>
          <w:szCs w:val="24"/>
          <w:highlight w:val="yellow"/>
        </w:rPr>
        <w:t xml:space="preserve">research fee </w:t>
      </w:r>
      <w:r w:rsidRPr="00C85F4D">
        <w:rPr>
          <w:b/>
          <w:i/>
          <w:szCs w:val="24"/>
          <w:highlight w:val="yellow"/>
        </w:rPr>
        <w:t>of $30 per hour.</w:t>
      </w:r>
    </w:p>
    <w:p w14:paraId="0FEADB24" w14:textId="77777777" w:rsidR="006258E6" w:rsidRPr="00FB7874" w:rsidRDefault="006258E6" w:rsidP="00CF0D06">
      <w:pPr>
        <w:rPr>
          <w:b/>
          <w:i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"/>
        <w:gridCol w:w="1241"/>
        <w:gridCol w:w="1800"/>
        <w:gridCol w:w="907"/>
        <w:gridCol w:w="893"/>
        <w:gridCol w:w="2718"/>
      </w:tblGrid>
      <w:tr w:rsidR="00FB7874" w:rsidRPr="008C5DD6" w14:paraId="26CC4746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FE5AFA5" w14:textId="77777777" w:rsidR="00FB7874" w:rsidRPr="00FB7874" w:rsidRDefault="00FB7874" w:rsidP="00CF0D06">
            <w:pPr>
              <w:rPr>
                <w:sz w:val="20"/>
              </w:rPr>
            </w:pPr>
            <w:r w:rsidRPr="00FB7874">
              <w:rPr>
                <w:sz w:val="20"/>
              </w:rPr>
              <w:t>Audio: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0364A" w14:textId="77777777" w:rsidR="00FB7874" w:rsidRPr="00FB7874" w:rsidRDefault="00FB7874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F9D8E" w14:textId="77777777" w:rsidR="00FB7874" w:rsidRPr="00FB7874" w:rsidRDefault="00FB7874">
            <w:pPr>
              <w:rPr>
                <w:sz w:val="20"/>
              </w:rPr>
            </w:pPr>
          </w:p>
        </w:tc>
      </w:tr>
      <w:tr w:rsidR="00FB7874" w:rsidRPr="008C5DD6" w14:paraId="2618B1C0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05D7177C" w14:textId="77777777" w:rsidR="00FB7874" w:rsidRPr="008C5DD6" w:rsidRDefault="00FB7874" w:rsidP="00CF0D06">
            <w:pPr>
              <w:rPr>
                <w:sz w:val="16"/>
                <w:szCs w:val="16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C955D" w14:textId="77777777" w:rsidR="00FB7874" w:rsidRDefault="00FB7874">
            <w:r w:rsidRPr="008C5DD6">
              <w:rPr>
                <w:sz w:val="16"/>
                <w:szCs w:val="16"/>
              </w:rPr>
              <w:t>Agency and Evidence Number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AD5CC" w14:textId="77777777" w:rsidR="00FB7874" w:rsidRPr="008C5DD6" w:rsidRDefault="00FB7874">
            <w:pPr>
              <w:rPr>
                <w:sz w:val="16"/>
                <w:szCs w:val="16"/>
              </w:rPr>
            </w:pPr>
          </w:p>
        </w:tc>
      </w:tr>
      <w:tr w:rsidR="00FB7874" w:rsidRPr="008C5DD6" w14:paraId="2ED80324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C67E6E6" w14:textId="77777777" w:rsidR="00FB7874" w:rsidRPr="00FB7874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1B85B" w14:textId="77777777" w:rsidR="00FB7874" w:rsidRPr="00FB7874" w:rsidRDefault="00FB7874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A5ABF" w14:textId="77777777" w:rsidR="00FB7874" w:rsidRPr="00FB7874" w:rsidRDefault="00FB7874">
            <w:pPr>
              <w:rPr>
                <w:sz w:val="20"/>
              </w:rPr>
            </w:pPr>
          </w:p>
        </w:tc>
      </w:tr>
      <w:tr w:rsidR="00FB7874" w:rsidRPr="008C5DD6" w14:paraId="7251D8A2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2FFD46EF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703E9" w14:textId="77777777" w:rsidR="00FB7874" w:rsidRDefault="00FB7874">
            <w:r w:rsidRPr="008C5DD6">
              <w:rPr>
                <w:sz w:val="16"/>
                <w:szCs w:val="16"/>
              </w:rPr>
              <w:t>Agency and Evidence Number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DC741" w14:textId="77777777" w:rsidR="00FB7874" w:rsidRPr="008C5DD6" w:rsidRDefault="00FB7874">
            <w:pPr>
              <w:rPr>
                <w:sz w:val="16"/>
                <w:szCs w:val="16"/>
              </w:rPr>
            </w:pPr>
          </w:p>
        </w:tc>
      </w:tr>
      <w:tr w:rsidR="00FB7874" w:rsidRPr="008C5DD6" w14:paraId="59C30FF4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48F0BEC1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2CE59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31D2C" w14:textId="77777777" w:rsidR="00FB7874" w:rsidRPr="008C5DD6" w:rsidRDefault="00FB7874" w:rsidP="00CF0D06">
            <w:pPr>
              <w:rPr>
                <w:sz w:val="20"/>
              </w:rPr>
            </w:pPr>
          </w:p>
        </w:tc>
      </w:tr>
      <w:tr w:rsidR="00FB7874" w:rsidRPr="008C5DD6" w14:paraId="37C7884B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2B47DDEE" w14:textId="77777777" w:rsidR="00FB7874" w:rsidRPr="00FB7874" w:rsidRDefault="00FB7874" w:rsidP="00CF0D06">
            <w:pPr>
              <w:rPr>
                <w:sz w:val="20"/>
              </w:rPr>
            </w:pPr>
            <w:r w:rsidRPr="00FB7874">
              <w:rPr>
                <w:sz w:val="20"/>
              </w:rPr>
              <w:t>Video: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9C893" w14:textId="77777777" w:rsidR="00FB7874" w:rsidRPr="00FB7874" w:rsidRDefault="00FB7874" w:rsidP="008C5DD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0BCCB" w14:textId="77777777" w:rsidR="00FB7874" w:rsidRPr="00FB7874" w:rsidRDefault="00FB7874" w:rsidP="008C5DD6">
            <w:pPr>
              <w:rPr>
                <w:sz w:val="20"/>
              </w:rPr>
            </w:pPr>
          </w:p>
        </w:tc>
      </w:tr>
      <w:tr w:rsidR="00FB7874" w:rsidRPr="008C5DD6" w14:paraId="4DB01246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7CC48932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04F35" w14:textId="77777777" w:rsidR="00FB7874" w:rsidRDefault="00FB7874" w:rsidP="008C5DD6">
            <w:r w:rsidRPr="008C5DD6">
              <w:rPr>
                <w:sz w:val="16"/>
                <w:szCs w:val="16"/>
              </w:rPr>
              <w:t>Agency and Evidence Number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B6A76" w14:textId="77777777" w:rsidR="00FB7874" w:rsidRPr="008C5DD6" w:rsidRDefault="00FB7874" w:rsidP="008C5DD6">
            <w:pPr>
              <w:rPr>
                <w:sz w:val="16"/>
                <w:szCs w:val="16"/>
              </w:rPr>
            </w:pPr>
          </w:p>
        </w:tc>
      </w:tr>
      <w:tr w:rsidR="00FB7874" w:rsidRPr="008C5DD6" w14:paraId="27F6977B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76B9E65C" w14:textId="77777777" w:rsidR="00FB7874" w:rsidRPr="00FB7874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5CF1" w14:textId="77777777" w:rsidR="00FB7874" w:rsidRPr="00FB7874" w:rsidRDefault="00FB7874" w:rsidP="008C5DD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57DC3" w14:textId="77777777" w:rsidR="00FB7874" w:rsidRPr="00FB7874" w:rsidRDefault="00FB7874" w:rsidP="008C5DD6">
            <w:pPr>
              <w:rPr>
                <w:sz w:val="20"/>
              </w:rPr>
            </w:pPr>
          </w:p>
        </w:tc>
      </w:tr>
      <w:tr w:rsidR="00FB7874" w:rsidRPr="008C5DD6" w14:paraId="2AC3080F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A1E040E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E53AB" w14:textId="77777777" w:rsidR="00FB7874" w:rsidRDefault="00FB7874" w:rsidP="008C5DD6">
            <w:r w:rsidRPr="008C5DD6">
              <w:rPr>
                <w:sz w:val="16"/>
                <w:szCs w:val="16"/>
              </w:rPr>
              <w:t>Agency and Evidence Number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CA501" w14:textId="77777777" w:rsidR="00FB7874" w:rsidRPr="008C5DD6" w:rsidRDefault="00FB7874" w:rsidP="008C5DD6">
            <w:pPr>
              <w:rPr>
                <w:sz w:val="16"/>
                <w:szCs w:val="16"/>
              </w:rPr>
            </w:pPr>
          </w:p>
        </w:tc>
      </w:tr>
      <w:tr w:rsidR="00FB7874" w:rsidRPr="008C5DD6" w14:paraId="7EA7BDB1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718E21F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77B5B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1F76" w14:textId="77777777" w:rsidR="00FB7874" w:rsidRPr="008C5DD6" w:rsidRDefault="00FB7874" w:rsidP="00CF0D06">
            <w:pPr>
              <w:rPr>
                <w:sz w:val="20"/>
              </w:rPr>
            </w:pPr>
          </w:p>
        </w:tc>
      </w:tr>
      <w:tr w:rsidR="00FB7874" w:rsidRPr="008C5DD6" w14:paraId="6A30885B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0425289D" w14:textId="77777777" w:rsidR="00FB7874" w:rsidRPr="00FB7874" w:rsidRDefault="00FB7874" w:rsidP="006258E6">
            <w:pPr>
              <w:rPr>
                <w:sz w:val="20"/>
              </w:rPr>
            </w:pPr>
            <w:r w:rsidRPr="00FB7874">
              <w:rPr>
                <w:sz w:val="20"/>
              </w:rPr>
              <w:t>Photos: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3C583" w14:textId="77777777" w:rsidR="00FB7874" w:rsidRPr="00FB7874" w:rsidRDefault="00FB7874" w:rsidP="00CF0D0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CE816" w14:textId="77777777" w:rsidR="00FB7874" w:rsidRPr="00FB7874" w:rsidRDefault="00FB7874" w:rsidP="00CF0D06">
            <w:pPr>
              <w:rPr>
                <w:sz w:val="20"/>
              </w:rPr>
            </w:pPr>
          </w:p>
        </w:tc>
      </w:tr>
      <w:tr w:rsidR="00FB7874" w:rsidRPr="008C5DD6" w14:paraId="15987D38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62EBE845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A7769" w14:textId="77777777" w:rsidR="00FB7874" w:rsidRDefault="00FB7874" w:rsidP="008C5DD6">
            <w:r w:rsidRPr="008C5DD6">
              <w:rPr>
                <w:sz w:val="16"/>
                <w:szCs w:val="16"/>
              </w:rPr>
              <w:t>Agency and Evidence Number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3B08A" w14:textId="77777777" w:rsidR="00FB7874" w:rsidRPr="008C5DD6" w:rsidRDefault="00FB7874" w:rsidP="008C5DD6">
            <w:pPr>
              <w:rPr>
                <w:sz w:val="16"/>
                <w:szCs w:val="16"/>
              </w:rPr>
            </w:pPr>
          </w:p>
        </w:tc>
      </w:tr>
      <w:tr w:rsidR="00FB7874" w:rsidRPr="008C5DD6" w14:paraId="3DAE53D0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16089414" w14:textId="77777777" w:rsidR="00FB7874" w:rsidRPr="00FB7874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588B9" w14:textId="77777777" w:rsidR="00FB7874" w:rsidRPr="00FB7874" w:rsidRDefault="00FB7874" w:rsidP="008C5DD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B09A8" w14:textId="77777777" w:rsidR="00FB7874" w:rsidRPr="00FB7874" w:rsidRDefault="00FB7874" w:rsidP="008C5DD6">
            <w:pPr>
              <w:rPr>
                <w:sz w:val="20"/>
              </w:rPr>
            </w:pPr>
          </w:p>
        </w:tc>
      </w:tr>
      <w:tr w:rsidR="00FB7874" w:rsidRPr="008C5DD6" w14:paraId="2E2025DF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63D22DF9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A9A61" w14:textId="77777777" w:rsidR="00FB7874" w:rsidRDefault="00FB7874" w:rsidP="008C5DD6">
            <w:r w:rsidRPr="008C5DD6">
              <w:rPr>
                <w:sz w:val="16"/>
                <w:szCs w:val="16"/>
              </w:rPr>
              <w:t>Agency and Evidence Number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12474" w14:textId="77777777" w:rsidR="00FB7874" w:rsidRPr="008C5DD6" w:rsidRDefault="00FB7874" w:rsidP="008C5DD6">
            <w:pPr>
              <w:rPr>
                <w:sz w:val="16"/>
                <w:szCs w:val="16"/>
              </w:rPr>
            </w:pPr>
          </w:p>
        </w:tc>
      </w:tr>
      <w:tr w:rsidR="00FB7874" w:rsidRPr="008C5DD6" w14:paraId="40AACA3E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2259AA8A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03165" w14:textId="77777777" w:rsidR="00FB7874" w:rsidRPr="00FB7874" w:rsidRDefault="00FB7874" w:rsidP="008C5DD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3D18C" w14:textId="77777777" w:rsidR="00FB7874" w:rsidRPr="00FB7874" w:rsidRDefault="00FB7874" w:rsidP="008C5DD6">
            <w:pPr>
              <w:rPr>
                <w:sz w:val="20"/>
              </w:rPr>
            </w:pPr>
          </w:p>
        </w:tc>
      </w:tr>
      <w:tr w:rsidR="00FB7874" w:rsidRPr="008C5DD6" w14:paraId="6E77AF1A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731D7307" w14:textId="77777777" w:rsidR="00FB7874" w:rsidRPr="00FB7874" w:rsidRDefault="00FB7874" w:rsidP="008C5DD6">
            <w:pPr>
              <w:rPr>
                <w:sz w:val="20"/>
              </w:rPr>
            </w:pPr>
            <w:r w:rsidRPr="00FB7874">
              <w:rPr>
                <w:sz w:val="20"/>
              </w:rPr>
              <w:t>Other: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2D0D3" w14:textId="77777777" w:rsidR="00FB7874" w:rsidRPr="00FB7874" w:rsidRDefault="00FB7874" w:rsidP="008C5DD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1FD19" w14:textId="77777777" w:rsidR="00FB7874" w:rsidRPr="00FB7874" w:rsidRDefault="00FB7874" w:rsidP="008C5DD6">
            <w:pPr>
              <w:rPr>
                <w:sz w:val="20"/>
              </w:rPr>
            </w:pPr>
          </w:p>
        </w:tc>
      </w:tr>
      <w:tr w:rsidR="00FB7874" w:rsidRPr="008C5DD6" w14:paraId="4A65B5AC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00855E94" w14:textId="77777777" w:rsidR="00FB7874" w:rsidRPr="008C5DD6" w:rsidRDefault="00FB7874" w:rsidP="008C5DD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9F70F" w14:textId="77777777" w:rsidR="00FB7874" w:rsidRDefault="00FB7874" w:rsidP="008C5DD6">
            <w:r w:rsidRPr="008C5DD6">
              <w:rPr>
                <w:sz w:val="16"/>
                <w:szCs w:val="16"/>
              </w:rPr>
              <w:t>Agency and Evidence Number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7C322" w14:textId="77777777" w:rsidR="00FB7874" w:rsidRPr="008C5DD6" w:rsidRDefault="00FB7874" w:rsidP="008C5DD6">
            <w:pPr>
              <w:rPr>
                <w:sz w:val="16"/>
                <w:szCs w:val="16"/>
              </w:rPr>
            </w:pPr>
          </w:p>
        </w:tc>
      </w:tr>
      <w:tr w:rsidR="00FB7874" w:rsidRPr="008C5DD6" w14:paraId="3231EA22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AF7602A" w14:textId="77777777" w:rsidR="00FB7874" w:rsidRPr="00FB7874" w:rsidRDefault="00FB7874" w:rsidP="008C5DD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0F0CB" w14:textId="77777777" w:rsidR="00FB7874" w:rsidRPr="00FB7874" w:rsidRDefault="00FB7874" w:rsidP="008C5DD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264CD" w14:textId="77777777" w:rsidR="00FB7874" w:rsidRPr="00FB7874" w:rsidRDefault="00FB7874" w:rsidP="008C5DD6">
            <w:pPr>
              <w:rPr>
                <w:sz w:val="20"/>
              </w:rPr>
            </w:pPr>
          </w:p>
        </w:tc>
      </w:tr>
      <w:tr w:rsidR="00FB7874" w:rsidRPr="008C5DD6" w14:paraId="72C66DE7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3FEFF624" w14:textId="77777777" w:rsidR="00FB7874" w:rsidRPr="008C5DD6" w:rsidRDefault="00FB7874" w:rsidP="008C5DD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8A1B" w14:textId="77777777" w:rsidR="00FB7874" w:rsidRDefault="00FB7874" w:rsidP="008C5DD6">
            <w:r w:rsidRPr="008C5DD6">
              <w:rPr>
                <w:sz w:val="16"/>
                <w:szCs w:val="16"/>
              </w:rPr>
              <w:t>Agency and Evidence Number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93582" w14:textId="77777777" w:rsidR="00FB7874" w:rsidRPr="008C5DD6" w:rsidRDefault="00FB7874" w:rsidP="008C5DD6">
            <w:pPr>
              <w:rPr>
                <w:sz w:val="16"/>
                <w:szCs w:val="16"/>
              </w:rPr>
            </w:pPr>
          </w:p>
        </w:tc>
      </w:tr>
      <w:tr w:rsidR="00FB7874" w:rsidRPr="008C5DD6" w14:paraId="193F8FBB" w14:textId="77777777" w:rsidTr="00FB7874"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14:paraId="4173212B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C37F9" w14:textId="77777777" w:rsidR="00FB7874" w:rsidRPr="008C5DD6" w:rsidRDefault="00FB7874" w:rsidP="00CF0D06">
            <w:pPr>
              <w:rPr>
                <w:sz w:val="20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C44FD" w14:textId="77777777" w:rsidR="00FB7874" w:rsidRPr="008C5DD6" w:rsidRDefault="00FB7874" w:rsidP="00CF0D06">
            <w:pPr>
              <w:rPr>
                <w:sz w:val="20"/>
              </w:rPr>
            </w:pPr>
          </w:p>
        </w:tc>
      </w:tr>
      <w:tr w:rsidR="00FB7874" w:rsidRPr="008C5DD6" w14:paraId="3C9CD33C" w14:textId="77777777" w:rsidTr="00FB7874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9A90A" w14:textId="77777777" w:rsidR="00FB7874" w:rsidRPr="00FB7874" w:rsidRDefault="00FB7874" w:rsidP="008C5DD6">
            <w:pPr>
              <w:rPr>
                <w:sz w:val="20"/>
              </w:rPr>
            </w:pPr>
            <w:proofErr w:type="spellStart"/>
            <w:r w:rsidRPr="00FB7874">
              <w:rPr>
                <w:sz w:val="20"/>
              </w:rPr>
              <w:t>Intoxilyzer</w:t>
            </w:r>
            <w:proofErr w:type="spellEnd"/>
            <w:r w:rsidRPr="00FB7874">
              <w:rPr>
                <w:sz w:val="20"/>
              </w:rPr>
              <w:t xml:space="preserve"> Log Sheets: </w:t>
            </w:r>
          </w:p>
        </w:tc>
        <w:tc>
          <w:tcPr>
            <w:tcW w:w="63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6AFA2" w14:textId="77777777" w:rsidR="00FB7874" w:rsidRPr="00FB7874" w:rsidRDefault="00FB7874" w:rsidP="008C5DD6">
            <w:pPr>
              <w:rPr>
                <w:sz w:val="20"/>
              </w:rPr>
            </w:pPr>
          </w:p>
        </w:tc>
      </w:tr>
      <w:tr w:rsidR="00FB7874" w:rsidRPr="008C5DD6" w14:paraId="31E1335A" w14:textId="77777777" w:rsidTr="00FB7874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08886" w14:textId="77777777" w:rsidR="00FB7874" w:rsidRPr="00FB7874" w:rsidRDefault="00FB7874" w:rsidP="008C5DD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273D0" w14:textId="77777777" w:rsidR="00FB7874" w:rsidRPr="00FB7874" w:rsidRDefault="00FB7874" w:rsidP="008C5DD6">
            <w:pPr>
              <w:rPr>
                <w:sz w:val="16"/>
                <w:szCs w:val="16"/>
              </w:rPr>
            </w:pPr>
            <w:r w:rsidRPr="00FB7874">
              <w:rPr>
                <w:sz w:val="16"/>
                <w:szCs w:val="16"/>
              </w:rPr>
              <w:t>Agency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1EB6C" w14:textId="77777777" w:rsidR="00FB7874" w:rsidRPr="00FB7874" w:rsidRDefault="00FB7874" w:rsidP="008C5DD6">
            <w:pPr>
              <w:rPr>
                <w:sz w:val="16"/>
                <w:szCs w:val="16"/>
              </w:rPr>
            </w:pPr>
            <w:r w:rsidRPr="00FB7874">
              <w:rPr>
                <w:sz w:val="16"/>
                <w:szCs w:val="16"/>
              </w:rPr>
              <w:t>Date of Offense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1679F" w14:textId="77777777" w:rsidR="00FB7874" w:rsidRPr="00FB7874" w:rsidRDefault="00FB7874" w:rsidP="008C5DD6">
            <w:pPr>
              <w:rPr>
                <w:sz w:val="16"/>
                <w:szCs w:val="16"/>
              </w:rPr>
            </w:pPr>
          </w:p>
        </w:tc>
      </w:tr>
    </w:tbl>
    <w:p w14:paraId="277BCF73" w14:textId="77777777" w:rsidR="00CF0D06" w:rsidRDefault="00CF0D06" w:rsidP="007D2C16">
      <w:pPr>
        <w:rPr>
          <w:sz w:val="20"/>
        </w:rPr>
      </w:pP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</w:tblGrid>
      <w:tr w:rsidR="001947DE" w:rsidRPr="007D2C16" w14:paraId="54BA0CFE" w14:textId="77777777" w:rsidTr="001947DE">
        <w:trPr>
          <w:trHeight w:val="249"/>
        </w:trPr>
        <w:tc>
          <w:tcPr>
            <w:tcW w:w="2718" w:type="dxa"/>
            <w:vMerge w:val="restart"/>
          </w:tcPr>
          <w:p w14:paraId="53D23AC1" w14:textId="77777777" w:rsidR="001947DE" w:rsidRDefault="001947DE" w:rsidP="001947DE">
            <w:pPr>
              <w:jc w:val="center"/>
              <w:rPr>
                <w:b/>
                <w:i/>
                <w:sz w:val="18"/>
                <w:szCs w:val="18"/>
              </w:rPr>
            </w:pPr>
            <w:r w:rsidRPr="007D2C16">
              <w:rPr>
                <w:b/>
                <w:sz w:val="18"/>
                <w:szCs w:val="18"/>
                <w:u w:val="single"/>
              </w:rPr>
              <w:t>Forms of payment:</w:t>
            </w:r>
            <w:r w:rsidRPr="007D2C16">
              <w:rPr>
                <w:b/>
                <w:sz w:val="18"/>
                <w:szCs w:val="18"/>
              </w:rPr>
              <w:t xml:space="preserve">  Visa, Mastercard, check or money order; </w:t>
            </w:r>
            <w:r w:rsidRPr="007D2C16">
              <w:rPr>
                <w:b/>
                <w:i/>
                <w:sz w:val="18"/>
                <w:szCs w:val="18"/>
              </w:rPr>
              <w:t>NO CASH ACCEPTED</w:t>
            </w:r>
          </w:p>
          <w:p w14:paraId="4324DEFF" w14:textId="77777777" w:rsidR="001947DE" w:rsidRDefault="001947DE" w:rsidP="00511798">
            <w:pPr>
              <w:rPr>
                <w:b/>
                <w:i/>
                <w:sz w:val="18"/>
                <w:szCs w:val="18"/>
              </w:rPr>
            </w:pPr>
          </w:p>
          <w:p w14:paraId="788BB127" w14:textId="77777777" w:rsidR="001947DE" w:rsidRDefault="001947DE" w:rsidP="001947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Cost varies depending on media format.</w:t>
            </w:r>
          </w:p>
          <w:p w14:paraId="2218212D" w14:textId="77777777" w:rsidR="001947DE" w:rsidRDefault="001947DE" w:rsidP="001947DE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12BD8681" w14:textId="77777777" w:rsidR="001947DE" w:rsidRPr="007D2C16" w:rsidRDefault="001947DE" w:rsidP="001947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Notification of cost will be provided when media becomes available</w:t>
            </w:r>
          </w:p>
          <w:p w14:paraId="0BDDBD76" w14:textId="77777777" w:rsidR="001947DE" w:rsidRPr="007D2C16" w:rsidRDefault="001947DE" w:rsidP="002A05D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47DE" w:rsidRPr="007D2C16" w14:paraId="5EFC8690" w14:textId="77777777" w:rsidTr="001947DE">
        <w:trPr>
          <w:trHeight w:val="323"/>
        </w:trPr>
        <w:tc>
          <w:tcPr>
            <w:tcW w:w="2718" w:type="dxa"/>
            <w:vMerge/>
          </w:tcPr>
          <w:p w14:paraId="00913DCD" w14:textId="77777777" w:rsidR="001947DE" w:rsidRPr="007D2C16" w:rsidRDefault="001947DE" w:rsidP="002A05D0">
            <w:pPr>
              <w:jc w:val="center"/>
              <w:rPr>
                <w:sz w:val="18"/>
                <w:szCs w:val="18"/>
              </w:rPr>
            </w:pPr>
          </w:p>
        </w:tc>
      </w:tr>
      <w:tr w:rsidR="001947DE" w:rsidRPr="007D2C16" w14:paraId="0F9A8720" w14:textId="77777777" w:rsidTr="001947DE">
        <w:trPr>
          <w:trHeight w:val="225"/>
        </w:trPr>
        <w:tc>
          <w:tcPr>
            <w:tcW w:w="2718" w:type="dxa"/>
            <w:vMerge/>
          </w:tcPr>
          <w:p w14:paraId="18C318C9" w14:textId="77777777" w:rsidR="001947DE" w:rsidRPr="007D2C16" w:rsidRDefault="001947DE" w:rsidP="002A05D0">
            <w:pPr>
              <w:jc w:val="center"/>
              <w:rPr>
                <w:sz w:val="18"/>
                <w:szCs w:val="18"/>
              </w:rPr>
            </w:pPr>
          </w:p>
        </w:tc>
      </w:tr>
      <w:tr w:rsidR="001947DE" w:rsidRPr="007D2C16" w14:paraId="1BCB7083" w14:textId="77777777" w:rsidTr="001947DE">
        <w:trPr>
          <w:trHeight w:val="249"/>
        </w:trPr>
        <w:tc>
          <w:tcPr>
            <w:tcW w:w="2718" w:type="dxa"/>
            <w:vMerge/>
          </w:tcPr>
          <w:p w14:paraId="363EA1A1" w14:textId="77777777" w:rsidR="001947DE" w:rsidRPr="007D2C16" w:rsidRDefault="001947DE" w:rsidP="002A05D0">
            <w:pPr>
              <w:jc w:val="center"/>
              <w:rPr>
                <w:sz w:val="18"/>
                <w:szCs w:val="18"/>
              </w:rPr>
            </w:pPr>
          </w:p>
        </w:tc>
      </w:tr>
      <w:tr w:rsidR="001947DE" w:rsidRPr="007D2C16" w14:paraId="58529DC7" w14:textId="77777777" w:rsidTr="001947DE">
        <w:trPr>
          <w:trHeight w:val="248"/>
        </w:trPr>
        <w:tc>
          <w:tcPr>
            <w:tcW w:w="2718" w:type="dxa"/>
            <w:vMerge/>
          </w:tcPr>
          <w:p w14:paraId="66A80EF4" w14:textId="77777777" w:rsidR="001947DE" w:rsidRPr="007D2C16" w:rsidRDefault="001947DE" w:rsidP="002A05D0">
            <w:pPr>
              <w:jc w:val="center"/>
              <w:rPr>
                <w:sz w:val="18"/>
                <w:szCs w:val="18"/>
              </w:rPr>
            </w:pPr>
          </w:p>
        </w:tc>
      </w:tr>
      <w:tr w:rsidR="001947DE" w:rsidRPr="007D2C16" w14:paraId="47C6F7B2" w14:textId="77777777" w:rsidTr="001947DE">
        <w:trPr>
          <w:trHeight w:val="232"/>
        </w:trPr>
        <w:tc>
          <w:tcPr>
            <w:tcW w:w="2718" w:type="dxa"/>
            <w:vMerge/>
          </w:tcPr>
          <w:p w14:paraId="747BADC9" w14:textId="77777777" w:rsidR="001947DE" w:rsidRPr="007D2C16" w:rsidRDefault="001947DE" w:rsidP="002A05D0">
            <w:pPr>
              <w:jc w:val="center"/>
              <w:rPr>
                <w:sz w:val="18"/>
                <w:szCs w:val="18"/>
              </w:rPr>
            </w:pPr>
          </w:p>
        </w:tc>
      </w:tr>
      <w:tr w:rsidR="001947DE" w:rsidRPr="007D2C16" w14:paraId="61E9A164" w14:textId="77777777" w:rsidTr="001947DE">
        <w:trPr>
          <w:trHeight w:val="348"/>
        </w:trPr>
        <w:tc>
          <w:tcPr>
            <w:tcW w:w="2718" w:type="dxa"/>
            <w:vMerge/>
          </w:tcPr>
          <w:p w14:paraId="37195549" w14:textId="77777777" w:rsidR="001947DE" w:rsidRPr="007D2C16" w:rsidRDefault="001947DE" w:rsidP="002A05D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E16B4B" w14:textId="77777777" w:rsidR="002A05D0" w:rsidRPr="00055BA1" w:rsidRDefault="002A05D0" w:rsidP="007448A5">
      <w:pPr>
        <w:rPr>
          <w:sz w:val="20"/>
        </w:rPr>
      </w:pPr>
    </w:p>
    <w:sectPr w:rsidR="002A05D0" w:rsidRPr="00055BA1" w:rsidSect="009909B8">
      <w:headerReference w:type="first" r:id="rId7"/>
      <w:footerReference w:type="first" r:id="rId8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AFAF" w14:textId="77777777" w:rsidR="00597F1C" w:rsidRDefault="00597F1C">
      <w:r>
        <w:separator/>
      </w:r>
    </w:p>
  </w:endnote>
  <w:endnote w:type="continuationSeparator" w:id="0">
    <w:p w14:paraId="394DC640" w14:textId="77777777" w:rsidR="00597F1C" w:rsidRDefault="0059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35D10" w14:textId="7AFC2E42" w:rsidR="009E2E99" w:rsidRPr="009909B8" w:rsidRDefault="009909B8" w:rsidP="009909B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00A7" w14:textId="77777777" w:rsidR="00597F1C" w:rsidRDefault="00597F1C">
      <w:r>
        <w:separator/>
      </w:r>
    </w:p>
  </w:footnote>
  <w:footnote w:type="continuationSeparator" w:id="0">
    <w:p w14:paraId="5BFB54BB" w14:textId="77777777" w:rsidR="00597F1C" w:rsidRDefault="00597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0784" w14:textId="77777777" w:rsidR="009909B8" w:rsidRDefault="009909B8" w:rsidP="00D71A8D">
    <w:pPr>
      <w:pStyle w:val="Header"/>
      <w:ind w:left="-720"/>
    </w:pPr>
    <w:r>
      <w:rPr>
        <w:noProof/>
      </w:rPr>
      <w:pict w14:anchorId="48112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55.1pt;height:101.5pt">
          <v:imagedata r:id="rId1" o:title=""/>
        </v:shape>
      </w:pict>
    </w:r>
  </w:p>
  <w:p w14:paraId="687F430B" w14:textId="77777777" w:rsidR="009909B8" w:rsidRPr="000B1D4C" w:rsidRDefault="009909B8" w:rsidP="000B1D4C">
    <w:pPr>
      <w:pStyle w:val="Header"/>
      <w:ind w:left="-720"/>
    </w:pPr>
  </w:p>
  <w:p w14:paraId="756A7CBA" w14:textId="203FBBB7" w:rsidR="001D46D7" w:rsidRPr="009909B8" w:rsidRDefault="001D46D7" w:rsidP="009909B8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7F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8B56B3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3017B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B6361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58317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AC2A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90A374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6E45"/>
    <w:rsid w:val="000002C7"/>
    <w:rsid w:val="00005C1D"/>
    <w:rsid w:val="000148DC"/>
    <w:rsid w:val="000345C3"/>
    <w:rsid w:val="00055784"/>
    <w:rsid w:val="00055BA1"/>
    <w:rsid w:val="00063A2F"/>
    <w:rsid w:val="0007308F"/>
    <w:rsid w:val="00080334"/>
    <w:rsid w:val="000B0E00"/>
    <w:rsid w:val="000C11A0"/>
    <w:rsid w:val="000C7B09"/>
    <w:rsid w:val="000E3BA5"/>
    <w:rsid w:val="000F0866"/>
    <w:rsid w:val="000F1F5F"/>
    <w:rsid w:val="00116198"/>
    <w:rsid w:val="001241CD"/>
    <w:rsid w:val="001254D7"/>
    <w:rsid w:val="001372F7"/>
    <w:rsid w:val="001441FB"/>
    <w:rsid w:val="00144CEE"/>
    <w:rsid w:val="0014591C"/>
    <w:rsid w:val="0016483F"/>
    <w:rsid w:val="00166073"/>
    <w:rsid w:val="00180AAF"/>
    <w:rsid w:val="001947DE"/>
    <w:rsid w:val="001978D7"/>
    <w:rsid w:val="001B3720"/>
    <w:rsid w:val="001C127B"/>
    <w:rsid w:val="001C606D"/>
    <w:rsid w:val="001D46D7"/>
    <w:rsid w:val="001E4E76"/>
    <w:rsid w:val="001E6C03"/>
    <w:rsid w:val="001F746B"/>
    <w:rsid w:val="002063F5"/>
    <w:rsid w:val="00212CAF"/>
    <w:rsid w:val="002253EE"/>
    <w:rsid w:val="00235071"/>
    <w:rsid w:val="002367D4"/>
    <w:rsid w:val="00244FFF"/>
    <w:rsid w:val="00245424"/>
    <w:rsid w:val="00260016"/>
    <w:rsid w:val="002609D1"/>
    <w:rsid w:val="002615F6"/>
    <w:rsid w:val="00263CB4"/>
    <w:rsid w:val="00266381"/>
    <w:rsid w:val="00283657"/>
    <w:rsid w:val="00296EE5"/>
    <w:rsid w:val="002A05D0"/>
    <w:rsid w:val="002B0FA3"/>
    <w:rsid w:val="002D233E"/>
    <w:rsid w:val="002D532C"/>
    <w:rsid w:val="002E1DFB"/>
    <w:rsid w:val="002E4072"/>
    <w:rsid w:val="002E45E4"/>
    <w:rsid w:val="002E4EB4"/>
    <w:rsid w:val="002F7D24"/>
    <w:rsid w:val="00301A2E"/>
    <w:rsid w:val="0032021B"/>
    <w:rsid w:val="003309BE"/>
    <w:rsid w:val="00333365"/>
    <w:rsid w:val="00361916"/>
    <w:rsid w:val="00382FE9"/>
    <w:rsid w:val="0039250C"/>
    <w:rsid w:val="003A1723"/>
    <w:rsid w:val="003A3425"/>
    <w:rsid w:val="003B1510"/>
    <w:rsid w:val="003B19E0"/>
    <w:rsid w:val="004035AD"/>
    <w:rsid w:val="00404B39"/>
    <w:rsid w:val="00410721"/>
    <w:rsid w:val="00411C10"/>
    <w:rsid w:val="004161F9"/>
    <w:rsid w:val="00420C7E"/>
    <w:rsid w:val="0043712F"/>
    <w:rsid w:val="0045274C"/>
    <w:rsid w:val="00476ABB"/>
    <w:rsid w:val="0048015B"/>
    <w:rsid w:val="00493B83"/>
    <w:rsid w:val="004A0320"/>
    <w:rsid w:val="004A1060"/>
    <w:rsid w:val="004B636F"/>
    <w:rsid w:val="004C3B6F"/>
    <w:rsid w:val="004D3A37"/>
    <w:rsid w:val="005000FC"/>
    <w:rsid w:val="00503908"/>
    <w:rsid w:val="005057B9"/>
    <w:rsid w:val="00511798"/>
    <w:rsid w:val="0051489E"/>
    <w:rsid w:val="00515105"/>
    <w:rsid w:val="00524438"/>
    <w:rsid w:val="005269B8"/>
    <w:rsid w:val="00532716"/>
    <w:rsid w:val="00547C8D"/>
    <w:rsid w:val="005641C8"/>
    <w:rsid w:val="005745DF"/>
    <w:rsid w:val="00580D3F"/>
    <w:rsid w:val="00581480"/>
    <w:rsid w:val="0058389E"/>
    <w:rsid w:val="00583C79"/>
    <w:rsid w:val="00585927"/>
    <w:rsid w:val="005903E3"/>
    <w:rsid w:val="0059233D"/>
    <w:rsid w:val="00592650"/>
    <w:rsid w:val="005938C8"/>
    <w:rsid w:val="0059424C"/>
    <w:rsid w:val="00597F1C"/>
    <w:rsid w:val="005A0744"/>
    <w:rsid w:val="005B347D"/>
    <w:rsid w:val="005D1233"/>
    <w:rsid w:val="005D21E5"/>
    <w:rsid w:val="005D3324"/>
    <w:rsid w:val="005D3FDB"/>
    <w:rsid w:val="005D4013"/>
    <w:rsid w:val="005D586A"/>
    <w:rsid w:val="005D597C"/>
    <w:rsid w:val="005D6C42"/>
    <w:rsid w:val="005E3B39"/>
    <w:rsid w:val="005F64A6"/>
    <w:rsid w:val="005F6CE7"/>
    <w:rsid w:val="005F770C"/>
    <w:rsid w:val="006227FB"/>
    <w:rsid w:val="006258E6"/>
    <w:rsid w:val="00626C38"/>
    <w:rsid w:val="00630D66"/>
    <w:rsid w:val="00641025"/>
    <w:rsid w:val="00643EE1"/>
    <w:rsid w:val="00644AD4"/>
    <w:rsid w:val="0066369B"/>
    <w:rsid w:val="0066542B"/>
    <w:rsid w:val="00672294"/>
    <w:rsid w:val="00682798"/>
    <w:rsid w:val="006833E1"/>
    <w:rsid w:val="00695745"/>
    <w:rsid w:val="006C03B3"/>
    <w:rsid w:val="006C519C"/>
    <w:rsid w:val="006E232F"/>
    <w:rsid w:val="006F23DC"/>
    <w:rsid w:val="00705C14"/>
    <w:rsid w:val="00706E5B"/>
    <w:rsid w:val="0071663C"/>
    <w:rsid w:val="0072388A"/>
    <w:rsid w:val="007276D2"/>
    <w:rsid w:val="007348DE"/>
    <w:rsid w:val="007368B1"/>
    <w:rsid w:val="007448A5"/>
    <w:rsid w:val="007667EB"/>
    <w:rsid w:val="00766E45"/>
    <w:rsid w:val="00776A69"/>
    <w:rsid w:val="007779A0"/>
    <w:rsid w:val="0078607F"/>
    <w:rsid w:val="0079612D"/>
    <w:rsid w:val="00797954"/>
    <w:rsid w:val="007A370A"/>
    <w:rsid w:val="007B77F2"/>
    <w:rsid w:val="007C358D"/>
    <w:rsid w:val="007C3A93"/>
    <w:rsid w:val="007D2C16"/>
    <w:rsid w:val="007D3752"/>
    <w:rsid w:val="007E6B4E"/>
    <w:rsid w:val="007E78FB"/>
    <w:rsid w:val="007F316A"/>
    <w:rsid w:val="007F5D77"/>
    <w:rsid w:val="0080057B"/>
    <w:rsid w:val="0080294F"/>
    <w:rsid w:val="0080578D"/>
    <w:rsid w:val="00821CD5"/>
    <w:rsid w:val="00831C53"/>
    <w:rsid w:val="00866B90"/>
    <w:rsid w:val="008752A0"/>
    <w:rsid w:val="00882DA2"/>
    <w:rsid w:val="008953A6"/>
    <w:rsid w:val="008A70CB"/>
    <w:rsid w:val="008C5DD6"/>
    <w:rsid w:val="008C7952"/>
    <w:rsid w:val="008D7C2D"/>
    <w:rsid w:val="008E24D6"/>
    <w:rsid w:val="008E7F01"/>
    <w:rsid w:val="008F0BF3"/>
    <w:rsid w:val="008F1D2B"/>
    <w:rsid w:val="008F1FEA"/>
    <w:rsid w:val="00907423"/>
    <w:rsid w:val="00913EC9"/>
    <w:rsid w:val="009148C2"/>
    <w:rsid w:val="00924897"/>
    <w:rsid w:val="00934E8A"/>
    <w:rsid w:val="009524C5"/>
    <w:rsid w:val="00981049"/>
    <w:rsid w:val="009826C5"/>
    <w:rsid w:val="009858BB"/>
    <w:rsid w:val="009909B8"/>
    <w:rsid w:val="0099463B"/>
    <w:rsid w:val="009A1AD8"/>
    <w:rsid w:val="009B0ADD"/>
    <w:rsid w:val="009B608C"/>
    <w:rsid w:val="009C724B"/>
    <w:rsid w:val="009E2E99"/>
    <w:rsid w:val="009F0918"/>
    <w:rsid w:val="00A21683"/>
    <w:rsid w:val="00A22B3F"/>
    <w:rsid w:val="00A260CE"/>
    <w:rsid w:val="00A41020"/>
    <w:rsid w:val="00A45492"/>
    <w:rsid w:val="00A4626D"/>
    <w:rsid w:val="00A51B6E"/>
    <w:rsid w:val="00A5482E"/>
    <w:rsid w:val="00A7517A"/>
    <w:rsid w:val="00A86303"/>
    <w:rsid w:val="00A94986"/>
    <w:rsid w:val="00A97D8F"/>
    <w:rsid w:val="00AC6292"/>
    <w:rsid w:val="00AD088F"/>
    <w:rsid w:val="00AD0EE6"/>
    <w:rsid w:val="00AE16F2"/>
    <w:rsid w:val="00AE318A"/>
    <w:rsid w:val="00AE4D65"/>
    <w:rsid w:val="00B048C8"/>
    <w:rsid w:val="00B21D2F"/>
    <w:rsid w:val="00B40293"/>
    <w:rsid w:val="00B464D4"/>
    <w:rsid w:val="00B53B6C"/>
    <w:rsid w:val="00B547D5"/>
    <w:rsid w:val="00B63B57"/>
    <w:rsid w:val="00B67174"/>
    <w:rsid w:val="00B76C69"/>
    <w:rsid w:val="00B83F5B"/>
    <w:rsid w:val="00B85905"/>
    <w:rsid w:val="00BB1958"/>
    <w:rsid w:val="00BD5D43"/>
    <w:rsid w:val="00BD77CC"/>
    <w:rsid w:val="00BE3BEE"/>
    <w:rsid w:val="00BE41CC"/>
    <w:rsid w:val="00BF32EF"/>
    <w:rsid w:val="00C11F98"/>
    <w:rsid w:val="00C16E65"/>
    <w:rsid w:val="00C2085C"/>
    <w:rsid w:val="00C260B6"/>
    <w:rsid w:val="00C40309"/>
    <w:rsid w:val="00C44811"/>
    <w:rsid w:val="00C478B8"/>
    <w:rsid w:val="00C6792B"/>
    <w:rsid w:val="00C7738B"/>
    <w:rsid w:val="00C83222"/>
    <w:rsid w:val="00C85F4D"/>
    <w:rsid w:val="00C910DA"/>
    <w:rsid w:val="00C912E3"/>
    <w:rsid w:val="00C915D7"/>
    <w:rsid w:val="00C9298F"/>
    <w:rsid w:val="00C95464"/>
    <w:rsid w:val="00CB0A7C"/>
    <w:rsid w:val="00CB3D79"/>
    <w:rsid w:val="00CB4882"/>
    <w:rsid w:val="00CC2E3D"/>
    <w:rsid w:val="00CC4B75"/>
    <w:rsid w:val="00CC4D7F"/>
    <w:rsid w:val="00CD2FB5"/>
    <w:rsid w:val="00CD630A"/>
    <w:rsid w:val="00CD7096"/>
    <w:rsid w:val="00CE6608"/>
    <w:rsid w:val="00CF0D06"/>
    <w:rsid w:val="00CF1D82"/>
    <w:rsid w:val="00D04F8E"/>
    <w:rsid w:val="00D055D9"/>
    <w:rsid w:val="00D117A6"/>
    <w:rsid w:val="00D2294B"/>
    <w:rsid w:val="00D244E0"/>
    <w:rsid w:val="00D25205"/>
    <w:rsid w:val="00D3154B"/>
    <w:rsid w:val="00D3586A"/>
    <w:rsid w:val="00D44E88"/>
    <w:rsid w:val="00D605F6"/>
    <w:rsid w:val="00D67EA8"/>
    <w:rsid w:val="00D67FCF"/>
    <w:rsid w:val="00D703BB"/>
    <w:rsid w:val="00D72C6E"/>
    <w:rsid w:val="00D837D8"/>
    <w:rsid w:val="00DA0120"/>
    <w:rsid w:val="00DC2FBE"/>
    <w:rsid w:val="00DC79A7"/>
    <w:rsid w:val="00DD2249"/>
    <w:rsid w:val="00DD433A"/>
    <w:rsid w:val="00DE07C0"/>
    <w:rsid w:val="00DE2638"/>
    <w:rsid w:val="00DE5F1A"/>
    <w:rsid w:val="00DE64FA"/>
    <w:rsid w:val="00DF0D04"/>
    <w:rsid w:val="00DF5A61"/>
    <w:rsid w:val="00E0186C"/>
    <w:rsid w:val="00E108AF"/>
    <w:rsid w:val="00E17485"/>
    <w:rsid w:val="00E2308C"/>
    <w:rsid w:val="00E35433"/>
    <w:rsid w:val="00E47777"/>
    <w:rsid w:val="00E502FB"/>
    <w:rsid w:val="00E53F2A"/>
    <w:rsid w:val="00E71300"/>
    <w:rsid w:val="00E71745"/>
    <w:rsid w:val="00E71CA0"/>
    <w:rsid w:val="00E81BA9"/>
    <w:rsid w:val="00E83279"/>
    <w:rsid w:val="00EB679D"/>
    <w:rsid w:val="00EC149C"/>
    <w:rsid w:val="00ED0B3F"/>
    <w:rsid w:val="00EE2290"/>
    <w:rsid w:val="00EF206C"/>
    <w:rsid w:val="00EF2F9C"/>
    <w:rsid w:val="00EF301C"/>
    <w:rsid w:val="00EF6B50"/>
    <w:rsid w:val="00F07A88"/>
    <w:rsid w:val="00F10907"/>
    <w:rsid w:val="00F14550"/>
    <w:rsid w:val="00F165FC"/>
    <w:rsid w:val="00F23975"/>
    <w:rsid w:val="00F373AA"/>
    <w:rsid w:val="00F608B9"/>
    <w:rsid w:val="00F7522A"/>
    <w:rsid w:val="00F75836"/>
    <w:rsid w:val="00F764E3"/>
    <w:rsid w:val="00FB7874"/>
    <w:rsid w:val="00FD3C6D"/>
    <w:rsid w:val="00FE23DA"/>
    <w:rsid w:val="00FF0B2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  <w14:docId w14:val="632787D0"/>
  <w15:docId w15:val="{7172FEB1-3105-4AA2-8570-CC2F2DE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88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B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4882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CB4882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88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055B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CF0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D2C1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C15EBC53.dotm</Template>
  <TotalTime>14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REQUEST</vt:lpstr>
    </vt:vector>
  </TitlesOfParts>
  <Company>Larimer County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REQUEST</dc:title>
  <dc:subject/>
  <dc:creator>Brant Gluth</dc:creator>
  <cp:keywords/>
  <dc:description/>
  <cp:lastModifiedBy>Raymond J Daniel</cp:lastModifiedBy>
  <cp:revision>12</cp:revision>
  <cp:lastPrinted>2010-01-19T17:26:00Z</cp:lastPrinted>
  <dcterms:created xsi:type="dcterms:W3CDTF">2010-01-14T22:56:00Z</dcterms:created>
  <dcterms:modified xsi:type="dcterms:W3CDTF">2019-02-01T22:13:00Z</dcterms:modified>
</cp:coreProperties>
</file>